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B45F" w14:textId="77777777" w:rsidR="00F848E9" w:rsidRPr="00F848E9" w:rsidRDefault="00F848E9" w:rsidP="00253B59">
      <w:pPr>
        <w:suppressAutoHyphens/>
        <w:autoSpaceDN w:val="0"/>
        <w:spacing w:before="600" w:after="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36"/>
          <w:lang w:eastAsia="it-IT" w:bidi="it-IT"/>
        </w:rPr>
        <w:t>Anno Scolastico 20__/20__</w:t>
      </w:r>
    </w:p>
    <w:p w14:paraId="1B4168AC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40"/>
          <w:lang w:eastAsia="it-IT" w:bidi="it-IT"/>
        </w:rPr>
        <w:t>Classe __ sez. __ indirizzo ______________________</w:t>
      </w:r>
      <w:bookmarkStart w:id="0" w:name="_Hlk61105661"/>
      <w:bookmarkEnd w:id="0"/>
    </w:p>
    <w:p w14:paraId="37593EE4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24"/>
          <w:lang w:eastAsia="it-IT" w:bidi="it-IT"/>
        </w:rPr>
        <w:t>Codice ATECO: __________ Classificazione N.U.P.: _______________________________</w:t>
      </w:r>
    </w:p>
    <w:p w14:paraId="551D3ACE" w14:textId="77777777" w:rsidR="00F848E9" w:rsidRPr="00F848E9" w:rsidRDefault="00F848E9" w:rsidP="00B74E89">
      <w:pPr>
        <w:shd w:val="clear" w:color="auto" w:fill="C6D9F1" w:themeFill="text2" w:themeFillTint="33"/>
        <w:suppressAutoHyphens/>
        <w:autoSpaceDN w:val="0"/>
        <w:spacing w:before="1200" w:after="120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56"/>
          <w:lang w:eastAsia="it-IT" w:bidi="it-IT"/>
        </w:rPr>
        <w:t>Progetto Formativo Individuale</w:t>
      </w:r>
    </w:p>
    <w:p w14:paraId="5D65C1FB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1" w:name="_Hlk61106378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Redatto il </w:t>
      </w:r>
      <w:bookmarkStart w:id="2" w:name="_Hlk1717219"/>
      <w:r w:rsidRPr="00F848E9">
        <w:rPr>
          <w:rFonts w:ascii="Times New Roman" w:eastAsia="Arial" w:hAnsi="Times New Roman"/>
          <w:i/>
          <w:sz w:val="24"/>
          <w:lang w:eastAsia="it-IT" w:bidi="it-IT"/>
        </w:rPr>
        <w:t>___/___/______</w:t>
      </w:r>
      <w:bookmarkEnd w:id="2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 Tutor scolastico: prof./prof.ssa _____________________________</w:t>
      </w:r>
    </w:p>
    <w:p w14:paraId="23CFAF86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Alunno/a: __________________________________________________________________</w:t>
      </w:r>
      <w:bookmarkEnd w:id="1"/>
    </w:p>
    <w:p w14:paraId="718D6C63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 xml:space="preserve">nato/a </w:t>
      </w:r>
      <w:proofErr w:type="spellStart"/>
      <w:r w:rsidRPr="00F848E9">
        <w:rPr>
          <w:rFonts w:ascii="Times New Roman" w:eastAsia="Arial" w:hAnsi="Times New Roman"/>
          <w:b/>
          <w:sz w:val="24"/>
          <w:lang w:eastAsia="it-IT" w:bidi="it-IT"/>
        </w:rPr>
        <w:t>a</w:t>
      </w:r>
      <w:proofErr w:type="spellEnd"/>
      <w:r w:rsidRPr="00F848E9">
        <w:rPr>
          <w:rFonts w:ascii="Times New Roman" w:eastAsia="Arial" w:hAnsi="Times New Roman"/>
          <w:b/>
          <w:sz w:val="24"/>
          <w:lang w:eastAsia="it-IT" w:bidi="it-IT"/>
        </w:rPr>
        <w:t xml:space="preserve"> ___________________ (____) il ___/___/______ C.F. ________________________</w:t>
      </w:r>
    </w:p>
    <w:p w14:paraId="59840175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sz w:val="24"/>
          <w:lang w:eastAsia="it-IT" w:bidi="it-IT"/>
        </w:rPr>
        <w:t>Residente a ___________________ via ________________________ tel. _______________</w:t>
      </w:r>
    </w:p>
    <w:p w14:paraId="52C71CA2" w14:textId="357E8BA2" w:rsidR="00367D1C" w:rsidRDefault="00F848E9" w:rsidP="00F848E9">
      <w:pPr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F848E9">
        <w:rPr>
          <w:rFonts w:ascii="Times New Roman" w:hAnsi="Times New Roman"/>
          <w:sz w:val="24"/>
          <w:lang w:val="en-US"/>
        </w:rPr>
        <w:t>Scuola</w:t>
      </w:r>
      <w:proofErr w:type="spellEnd"/>
      <w:r w:rsidRPr="00F848E9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Pr="00F848E9">
        <w:rPr>
          <w:rFonts w:ascii="Times New Roman" w:hAnsi="Times New Roman"/>
          <w:sz w:val="24"/>
          <w:lang w:val="en-US"/>
        </w:rPr>
        <w:t>provenienza</w:t>
      </w:r>
      <w:proofErr w:type="spellEnd"/>
      <w:r w:rsidRPr="00F848E9">
        <w:rPr>
          <w:rFonts w:ascii="Times New Roman" w:hAnsi="Times New Roman"/>
          <w:sz w:val="24"/>
          <w:lang w:val="en-US"/>
        </w:rPr>
        <w:t>: ________________________________________________________</w:t>
      </w:r>
    </w:p>
    <w:p w14:paraId="52BF8970" w14:textId="19086163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18CC251" w14:textId="400795D6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E0C08AE" w14:textId="2EB6088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871ECB3" w14:textId="659257B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5C2737A0" w14:textId="77777777" w:rsidR="00960CA8" w:rsidRDefault="00960CA8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6A75C193" w14:textId="77777777" w:rsidR="00F24C74" w:rsidRPr="00F24C74" w:rsidRDefault="00F24C74" w:rsidP="009D369B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lastRenderedPageBreak/>
        <w:t xml:space="preserve">Sez.1 – </w:t>
      </w:r>
      <w:bookmarkStart w:id="3" w:name="_Hlk61106885"/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>Analisi iniziale</w:t>
      </w:r>
      <w:bookmarkEnd w:id="3"/>
    </w:p>
    <w:p w14:paraId="42901F36" w14:textId="77777777" w:rsidR="00F24C74" w:rsidRPr="00F24C74" w:rsidRDefault="00F24C74" w:rsidP="00F24C74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Elementi significativi del bilancio delle competenze:</w:t>
      </w:r>
    </w:p>
    <w:p w14:paraId="2E0A294B" w14:textId="77777777" w:rsidR="00F24C74" w:rsidRPr="00F24C74" w:rsidRDefault="00F24C74" w:rsidP="00F24C7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Cs w:val="20"/>
          <w:lang w:eastAsia="it-IT" w:bidi="it-IT"/>
        </w:rPr>
        <w:t xml:space="preserve">(Sulla base di quanto emerso dal bilancio personale iniziale e dell’osservazione svolta in </w:t>
      </w:r>
      <w:proofErr w:type="gramStart"/>
      <w:r w:rsidRPr="00F24C74">
        <w:rPr>
          <w:rFonts w:ascii="Times New Roman" w:eastAsia="Times New Roman" w:hAnsi="Times New Roman"/>
          <w:szCs w:val="20"/>
          <w:lang w:eastAsia="it-IT" w:bidi="it-IT"/>
        </w:rPr>
        <w:t>classe….</w:t>
      </w:r>
      <w:proofErr w:type="gramEnd"/>
      <w:r w:rsidRPr="00F24C74">
        <w:rPr>
          <w:rFonts w:ascii="Times New Roman" w:eastAsia="Times New Roman" w:hAnsi="Times New Roman"/>
          <w:szCs w:val="20"/>
          <w:lang w:eastAsia="it-IT" w:bidi="it-IT"/>
        </w:rPr>
        <w:t>.)</w:t>
      </w:r>
      <w:r w:rsidRPr="00F24C74">
        <w:rPr>
          <w:rFonts w:ascii="Times New Roman" w:eastAsia="Times New Roman" w:hAnsi="Times New Roman"/>
          <w:color w:val="FF0000"/>
          <w:szCs w:val="20"/>
          <w:lang w:eastAsia="it-IT" w:bidi="it-IT"/>
        </w:rPr>
        <w:t xml:space="preserve"> </w:t>
      </w:r>
      <w:r w:rsidRPr="00F24C74">
        <w:rPr>
          <w:rFonts w:ascii="Times New Roman" w:eastAsia="Times New Roman" w:hAnsi="Times New Roman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EF172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4" w:name="_Hlk61106998"/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formali certificate al termine del primo ciclo (se presenti):</w:t>
      </w:r>
    </w:p>
    <w:p w14:paraId="41E17C07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(da estrapolare dal certificato delle competenze rilasciato</w:t>
      </w:r>
      <w:bookmarkEnd w:id="4"/>
      <w:r w:rsidRPr="00F24C74">
        <w:rPr>
          <w:rFonts w:ascii="Times New Roman" w:eastAsia="Arial" w:hAnsi="Times New Roman"/>
          <w:lang w:eastAsia="it-IT" w:bidi="it-IT"/>
        </w:rPr>
        <w:t xml:space="preserve"> dalla scuola secondaria di primo grado)</w:t>
      </w: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9"/>
        <w:gridCol w:w="368"/>
        <w:gridCol w:w="368"/>
        <w:gridCol w:w="370"/>
        <w:gridCol w:w="3542"/>
        <w:gridCol w:w="370"/>
        <w:gridCol w:w="369"/>
        <w:gridCol w:w="369"/>
        <w:gridCol w:w="367"/>
      </w:tblGrid>
      <w:tr w:rsidR="00F24C74" w:rsidRPr="00F24C74" w14:paraId="3746DB3D" w14:textId="77777777" w:rsidTr="002D18C5">
        <w:trPr>
          <w:trHeight w:val="624"/>
        </w:trPr>
        <w:tc>
          <w:tcPr>
            <w:tcW w:w="100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BA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b/>
                <w:sz w:val="28"/>
                <w:szCs w:val="28"/>
                <w:lang w:eastAsia="it-IT" w:bidi="it-IT"/>
              </w:rPr>
              <w:t>Competenze chiave europee</w:t>
            </w:r>
          </w:p>
        </w:tc>
      </w:tr>
      <w:tr w:rsidR="00F24C74" w:rsidRPr="00F24C74" w14:paraId="3FAF121D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55804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nella madrelingua o lingua di istruzione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2677A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968C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C4B68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9C953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155631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Imparare a imparare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86F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438C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32A11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A48FE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728D40B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6B43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nelle lingue straniere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C2E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A63E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BC36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305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45D1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Competenze sociali e civiche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639CC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2A0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5A64D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DB3FBC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404D5D9E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5B89C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matematica e competenze di base in scienza e tecnologia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200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8D602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E1BD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F14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C5CD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Spirito di iniziativa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3395E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99B6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9C718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BCF69A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C1150C1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D50E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digitale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5E4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824E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18267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957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C739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Consapevolezza ed espressione culturale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ADAE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C4CC6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A09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0BDE2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</w:tbl>
    <w:p w14:paraId="6F53EB28" w14:textId="77777777" w:rsidR="00F24C74" w:rsidRPr="00F24C74" w:rsidRDefault="00F24C74" w:rsidP="00F24C7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sz w:val="20"/>
          <w:lang w:eastAsia="it-IT" w:bidi="it-IT"/>
        </w:rPr>
        <w:t>A=</w:t>
      </w:r>
      <w:r w:rsidRPr="00F24C74">
        <w:rPr>
          <w:rFonts w:ascii="Times New Roman" w:eastAsia="Arial" w:hAnsi="Times New Roman"/>
          <w:lang w:eastAsia="it-IT" w:bidi="it-IT"/>
        </w:rPr>
        <w:t>Avanzato           B=Intermedio           C = Base           D = Iniziale</w:t>
      </w:r>
    </w:p>
    <w:p w14:paraId="01713EDE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0857C53" w14:textId="77777777" w:rsidR="00F24C74" w:rsidRPr="00F24C74" w:rsidRDefault="00F24C74" w:rsidP="00F24C7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Dai risultati della prova INVALSI in uscita dal I ciclo emergono livelli adeguati / parzialmente adeguati in italiano / matematica / inglese.</w:t>
      </w:r>
    </w:p>
    <w:p w14:paraId="4BFF6667" w14:textId="77777777" w:rsidR="00F24C74" w:rsidRPr="00F24C74" w:rsidRDefault="00F24C74" w:rsidP="00F24C7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Certificazione allo stato non presente agli atti</w:t>
      </w:r>
    </w:p>
    <w:p w14:paraId="2008522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non formali documentate rilevanti ai fini del percorso di studi:</w:t>
      </w:r>
    </w:p>
    <w:p w14:paraId="7A44D970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non formali:</w:t>
      </w:r>
    </w:p>
    <w:p w14:paraId="3E56A921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1DA3322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18C8C45D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ind w:right="15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lastRenderedPageBreak/>
        <w:t>Tot. Ore _________</w:t>
      </w:r>
    </w:p>
    <w:p w14:paraId="6921D95B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529C7364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57039C6B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Tot. Ore _________</w:t>
      </w:r>
      <w:bookmarkStart w:id="5" w:name="_Hlk61107225"/>
      <w:bookmarkEnd w:id="5"/>
    </w:p>
    <w:p w14:paraId="40948D9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1E088FBB" w14:textId="489F9081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scrivere)</w:t>
      </w:r>
    </w:p>
    <w:p w14:paraId="7D396899" w14:textId="77777777" w:rsidR="00960CA8" w:rsidRPr="00F24C74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non formali.</w:t>
      </w:r>
    </w:p>
    <w:p w14:paraId="2C777111" w14:textId="77777777" w:rsidR="00960CA8" w:rsidRPr="00F24C74" w:rsidRDefault="00960CA8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</w:p>
    <w:p w14:paraId="3324BFF6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c.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informali dichiarate rilevanti ai fini del percorso di istruzione:</w:t>
      </w:r>
    </w:p>
    <w:p w14:paraId="23E50827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informali:</w:t>
      </w:r>
    </w:p>
    <w:p w14:paraId="24767418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6F5091D6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  <w:bookmarkStart w:id="6" w:name="_Hlk61107570"/>
      <w:bookmarkEnd w:id="6"/>
    </w:p>
    <w:p w14:paraId="00F7A5C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379F471D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scrivere:)</w:t>
      </w:r>
    </w:p>
    <w:p w14:paraId="7478077D" w14:textId="6C43EE2E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informali.</w:t>
      </w:r>
    </w:p>
    <w:p w14:paraId="05155E24" w14:textId="1FC92F45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042739A5" w14:textId="6FDB1EAB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AE756FE" w14:textId="45D215AF" w:rsidR="00C058F5" w:rsidRPr="00C058F5" w:rsidRDefault="00C058F5" w:rsidP="00C058F5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  <w:r w:rsidRPr="00C058F5">
        <w:rPr>
          <w:rFonts w:ascii="Times New Roman" w:eastAsia="Arial" w:hAnsi="Times New Roman"/>
          <w:b/>
          <w:bCs/>
          <w:lang w:eastAsia="it-IT" w:bidi="it-IT"/>
        </w:rPr>
        <w:t>d.</w:t>
      </w:r>
      <w:r w:rsidRPr="00C058F5">
        <w:rPr>
          <w:rFonts w:ascii="Verdana" w:eastAsia="Verdana" w:hAnsi="Verdana" w:cs="Verdana"/>
          <w:b/>
        </w:rPr>
        <w:t xml:space="preserve"> </w:t>
      </w:r>
      <w:r w:rsidRPr="00C058F5">
        <w:rPr>
          <w:rFonts w:ascii="Times New Roman" w:eastAsia="Arial" w:hAnsi="Times New Roman"/>
          <w:b/>
          <w:lang w:eastAsia="it-IT" w:bidi="it-IT"/>
        </w:rPr>
        <w:t>Sintesi dei risultati del Bilancio personale iniziale</w:t>
      </w:r>
    </w:p>
    <w:p w14:paraId="38D5F85A" w14:textId="18014EC7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6810"/>
      </w:tblGrid>
      <w:tr w:rsidR="00C058F5" w14:paraId="72EEEB2F" w14:textId="77777777" w:rsidTr="00E36BF2">
        <w:trPr>
          <w:trHeight w:val="726"/>
        </w:trPr>
        <w:tc>
          <w:tcPr>
            <w:tcW w:w="3645" w:type="dxa"/>
            <w:vAlign w:val="center"/>
          </w:tcPr>
          <w:p w14:paraId="03A563C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Livello di conoscenza della lingua italiana (per allievi stranieri)</w:t>
            </w:r>
          </w:p>
        </w:tc>
        <w:tc>
          <w:tcPr>
            <w:tcW w:w="6810" w:type="dxa"/>
            <w:vAlign w:val="center"/>
          </w:tcPr>
          <w:p w14:paraId="7AF06210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DBFB7F8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52C14F2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lastRenderedPageBreak/>
              <w:t xml:space="preserve">eventuali problematiche emerse in merito a (non dettagli): </w:t>
            </w:r>
          </w:p>
        </w:tc>
        <w:tc>
          <w:tcPr>
            <w:tcW w:w="6810" w:type="dxa"/>
            <w:vAlign w:val="center"/>
          </w:tcPr>
          <w:p w14:paraId="5D06665B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salute o benessere psicofisico</w:t>
            </w:r>
          </w:p>
          <w:p w14:paraId="59918D12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motivi personali</w:t>
            </w:r>
          </w:p>
          <w:p w14:paraId="3FDDC77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eventi familiari</w:t>
            </w:r>
          </w:p>
          <w:p w14:paraId="3A3A684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 _________________</w:t>
            </w:r>
          </w:p>
        </w:tc>
      </w:tr>
      <w:tr w:rsidR="00C058F5" w14:paraId="1A2F81B9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6F01A42B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Eventuale segnalazione/certificazione</w:t>
            </w:r>
          </w:p>
        </w:tc>
        <w:tc>
          <w:tcPr>
            <w:tcW w:w="6810" w:type="dxa"/>
            <w:vAlign w:val="center"/>
          </w:tcPr>
          <w:p w14:paraId="2D04083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D.S.A - Vedi P.D.P. redatto il ____________</w:t>
            </w:r>
          </w:p>
          <w:p w14:paraId="0EBC3D44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Alunno con </w:t>
            </w:r>
            <w:proofErr w:type="gramStart"/>
            <w:r>
              <w:rPr>
                <w:rFonts w:ascii="Verdana" w:eastAsia="Verdana" w:hAnsi="Verdana" w:cs="Verdana"/>
              </w:rPr>
              <w:t>B.E.S  -</w:t>
            </w:r>
            <w:proofErr w:type="gramEnd"/>
            <w:r>
              <w:rPr>
                <w:rFonts w:ascii="Verdana" w:eastAsia="Verdana" w:hAnsi="Verdana" w:cs="Verdana"/>
              </w:rPr>
              <w:t xml:space="preserve"> Vedi P.D.P. redatto il ____________</w:t>
            </w:r>
          </w:p>
          <w:p w14:paraId="668702E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Alunno con certificazione L. 104/92 - Vedi P.E.I. redatto il ___________ </w:t>
            </w:r>
            <w:proofErr w:type="gramStart"/>
            <w:r>
              <w:rPr>
                <w:rFonts w:ascii="Verdana" w:eastAsia="Verdana" w:hAnsi="Verdana" w:cs="Verdana"/>
              </w:rPr>
              <w:t>con  programmazione</w:t>
            </w:r>
            <w:proofErr w:type="gramEnd"/>
            <w:r>
              <w:rPr>
                <w:rFonts w:ascii="Verdana" w:eastAsia="Verdana" w:hAnsi="Verdana" w:cs="Verdana"/>
              </w:rPr>
              <w:t xml:space="preserve"> per: </w:t>
            </w:r>
          </w:p>
          <w:p w14:paraId="6487A119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Obiettivi Minimi</w:t>
            </w:r>
          </w:p>
          <w:p w14:paraId="423C30F8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Differenziata </w:t>
            </w:r>
          </w:p>
        </w:tc>
      </w:tr>
      <w:tr w:rsidR="00C058F5" w14:paraId="0C83DC95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2B9051B4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Consiglio orientativo rilasciato dalla scuola secondaria di 1° grado di provenienza</w:t>
            </w:r>
          </w:p>
        </w:tc>
        <w:tc>
          <w:tcPr>
            <w:tcW w:w="6810" w:type="dxa"/>
            <w:vAlign w:val="center"/>
          </w:tcPr>
          <w:p w14:paraId="5A9B2268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EBCA701" w14:textId="77777777" w:rsidTr="00E36BF2">
        <w:trPr>
          <w:trHeight w:val="660"/>
        </w:trPr>
        <w:tc>
          <w:tcPr>
            <w:tcW w:w="3645" w:type="dxa"/>
            <w:vAlign w:val="center"/>
          </w:tcPr>
          <w:p w14:paraId="39B1E9B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Titoli di studi già conseguiti</w:t>
            </w:r>
          </w:p>
        </w:tc>
        <w:tc>
          <w:tcPr>
            <w:tcW w:w="6810" w:type="dxa"/>
            <w:vAlign w:val="center"/>
          </w:tcPr>
          <w:p w14:paraId="795FE40C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7DE9199C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565FBAF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 xml:space="preserve">Attività </w:t>
            </w:r>
            <w:proofErr w:type="spellStart"/>
            <w:r w:rsidRPr="00C058F5">
              <w:rPr>
                <w:rFonts w:ascii="Times New Roman" w:eastAsia="Arial" w:hAnsi="Times New Roman"/>
                <w:lang w:eastAsia="it-IT" w:bidi="it-IT"/>
              </w:rPr>
              <w:t>particolarmente significative</w:t>
            </w:r>
            <w:proofErr w:type="spellEnd"/>
            <w:r w:rsidRPr="00C058F5">
              <w:rPr>
                <w:rFonts w:ascii="Times New Roman" w:eastAsia="Arial" w:hAnsi="Times New Roman"/>
                <w:lang w:eastAsia="it-IT" w:bidi="it-IT"/>
              </w:rPr>
              <w:t xml:space="preserve"> (esperienze di istruzione e formazione…)</w:t>
            </w:r>
          </w:p>
        </w:tc>
        <w:tc>
          <w:tcPr>
            <w:tcW w:w="6810" w:type="dxa"/>
            <w:vAlign w:val="center"/>
          </w:tcPr>
          <w:p w14:paraId="3193607B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</w:tbl>
    <w:p w14:paraId="44347B02" w14:textId="1C3859B3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p w14:paraId="3185D3DD" w14:textId="761D9EE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47ECFBC2" w14:textId="77777777" w:rsidR="00F24C74" w:rsidRPr="00F24C74" w:rsidRDefault="00F24C74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Sez. 2 – Punti di forza ed esigenze di miglioramento </w:t>
      </w:r>
      <w:r w:rsidRPr="00F24C74">
        <w:rPr>
          <w:rFonts w:ascii="Times New Roman" w:eastAsia="Arial" w:hAnsi="Times New Roman"/>
          <w:b/>
          <w:u w:val="single"/>
          <w:vertAlign w:val="superscript"/>
          <w:lang w:eastAsia="it-IT" w:bidi="it-IT"/>
        </w:rPr>
        <w:t>[</w:t>
      </w:r>
      <w:r w:rsidRPr="00F24C74">
        <w:rPr>
          <w:rFonts w:ascii="Times New Roman" w:eastAsia="Arial" w:hAnsi="Times New Roman"/>
          <w:b/>
          <w:i/>
          <w:iCs/>
          <w:vertAlign w:val="superscript"/>
          <w:lang w:eastAsia="it-IT" w:bidi="it-IT"/>
        </w:rPr>
        <w:t>si può far riferimento agli esempi riportati nella guida alla compilazione</w:t>
      </w:r>
      <w:r w:rsidRPr="00F24C74">
        <w:rPr>
          <w:rFonts w:ascii="Times New Roman" w:eastAsia="Arial" w:hAnsi="Times New Roman"/>
          <w:b/>
          <w:vertAlign w:val="superscript"/>
          <w:lang w:eastAsia="it-IT" w:bidi="it-IT"/>
        </w:rPr>
        <w:t>]</w:t>
      </w:r>
      <w:bookmarkStart w:id="7" w:name="_Hlk58856834"/>
      <w:bookmarkEnd w:id="7"/>
    </w:p>
    <w:p w14:paraId="69830CD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Punti di forza su cui far leva per l’apprendimento:</w:t>
      </w:r>
    </w:p>
    <w:p w14:paraId="6390FD0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8F793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Esigenze di miglioramento:</w:t>
      </w:r>
    </w:p>
    <w:p w14:paraId="264E950D" w14:textId="75FE721D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5C0AF" w14:textId="7777777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F94E09F" w14:textId="6521BC6F" w:rsidR="00A855B0" w:rsidRPr="00A855B0" w:rsidRDefault="00A855B0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8"/>
          <w:u w:val="single"/>
          <w:lang w:eastAsia="it-IT" w:bidi="it-IT"/>
        </w:rPr>
        <w:t>Sez. 3 – Curriculum e personalizzazione degli apprendimenti</w:t>
      </w:r>
      <w:r w:rsidR="00BF70D9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 (PON-PCTO)</w:t>
      </w:r>
    </w:p>
    <w:p w14:paraId="2D79FA6C" w14:textId="01BA62B0" w:rsidR="00A855B0" w:rsidRPr="00A855B0" w:rsidRDefault="00A855B0" w:rsidP="00A855B0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8" w:name="_Hlk59964988"/>
      <w:bookmarkEnd w:id="8"/>
      <w:r w:rsidRPr="00A855B0">
        <w:rPr>
          <w:rFonts w:ascii="Times New Roman" w:eastAsia="Arial" w:hAnsi="Times New Roman"/>
          <w:lang w:eastAsia="it-IT" w:bidi="it-IT"/>
        </w:rPr>
        <w:t>Per la parte comune si fa riferimento al Piano triennale dell’offerta formativa</w:t>
      </w:r>
      <w:r w:rsidR="00E01358">
        <w:rPr>
          <w:rFonts w:ascii="Times New Roman" w:eastAsia="Arial" w:hAnsi="Times New Roman"/>
          <w:lang w:eastAsia="it-IT" w:bidi="it-IT"/>
        </w:rPr>
        <w:t>.</w:t>
      </w:r>
    </w:p>
    <w:p w14:paraId="3B88BFBA" w14:textId="61A15A59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proofErr w:type="spellStart"/>
      <w:r w:rsidRPr="00A855B0">
        <w:rPr>
          <w:rFonts w:ascii="Times New Roman" w:eastAsia="Arial" w:hAnsi="Times New Roman"/>
          <w:b/>
          <w:sz w:val="20"/>
          <w:lang w:eastAsia="it-IT" w:bidi="it-IT"/>
        </w:rPr>
        <w:t>UdA</w:t>
      </w:r>
      <w:proofErr w:type="spellEnd"/>
      <w:r w:rsidRPr="00A855B0">
        <w:rPr>
          <w:rFonts w:ascii="Times New Roman" w:eastAsia="Arial" w:hAnsi="Times New Roman"/>
          <w:b/>
          <w:sz w:val="20"/>
          <w:lang w:eastAsia="it-IT" w:bidi="it-IT"/>
        </w:rPr>
        <w:t xml:space="preserve"> n. 1 _____________________________________________________________________tot. ore _______</w:t>
      </w:r>
    </w:p>
    <w:p w14:paraId="0613F43C" w14:textId="2946B887" w:rsidR="00C058F5" w:rsidRPr="00A855B0" w:rsidRDefault="00C058F5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lastRenderedPageBreak/>
        <w:t xml:space="preserve">      </w:t>
      </w:r>
      <w:r w:rsidR="00D37D9D">
        <w:rPr>
          <w:rFonts w:ascii="Times New Roman" w:eastAsia="Arial" w:hAnsi="Times New Roman"/>
          <w:b/>
          <w:sz w:val="20"/>
          <w:lang w:eastAsia="it-IT" w:bidi="it-IT"/>
        </w:rPr>
        <w:t xml:space="preserve">Competenza </w:t>
      </w:r>
      <w:r w:rsidR="00D37D9D"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083008C8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35CD9BB3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2BDB00F7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0BC0BC8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C0D54BE" w14:textId="40F1C0AB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proofErr w:type="spellStart"/>
      <w:r w:rsidRPr="00A855B0">
        <w:rPr>
          <w:rFonts w:ascii="Times New Roman" w:eastAsia="Arial" w:hAnsi="Times New Roman"/>
          <w:b/>
          <w:sz w:val="20"/>
          <w:lang w:eastAsia="it-IT" w:bidi="it-IT"/>
        </w:rPr>
        <w:t>UdA</w:t>
      </w:r>
      <w:proofErr w:type="spellEnd"/>
      <w:r w:rsidRPr="00A855B0">
        <w:rPr>
          <w:rFonts w:ascii="Times New Roman" w:eastAsia="Arial" w:hAnsi="Times New Roman"/>
          <w:b/>
          <w:sz w:val="20"/>
          <w:lang w:eastAsia="it-IT" w:bidi="it-IT"/>
        </w:rPr>
        <w:t xml:space="preserve"> n. 2 _____________________________________________________________________tot. ore _______</w:t>
      </w:r>
    </w:p>
    <w:p w14:paraId="1579370A" w14:textId="719D8B49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2678E4BA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06EB7609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21BEF2B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4B30B6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3CA4763" w14:textId="43F5557F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proofErr w:type="spellStart"/>
      <w:r w:rsidRPr="00A855B0">
        <w:rPr>
          <w:rFonts w:ascii="Times New Roman" w:eastAsia="Arial" w:hAnsi="Times New Roman"/>
          <w:b/>
          <w:sz w:val="20"/>
          <w:lang w:eastAsia="it-IT" w:bidi="it-IT"/>
        </w:rPr>
        <w:t>UdA</w:t>
      </w:r>
      <w:proofErr w:type="spellEnd"/>
      <w:r w:rsidRPr="00A855B0">
        <w:rPr>
          <w:rFonts w:ascii="Times New Roman" w:eastAsia="Arial" w:hAnsi="Times New Roman"/>
          <w:b/>
          <w:sz w:val="20"/>
          <w:lang w:eastAsia="it-IT" w:bidi="it-IT"/>
        </w:rPr>
        <w:t xml:space="preserve"> n. 3 _____________________________________________________________________tot. ore _______</w:t>
      </w:r>
    </w:p>
    <w:p w14:paraId="35DDCB38" w14:textId="16ACB524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3221854C" w14:textId="648DDE80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4B03707A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DFED72E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491D7E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411B5BF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</w:p>
    <w:p w14:paraId="51A4BEE4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9" w:name="_Hlk58858170"/>
      <w:r w:rsidRPr="002D18C5">
        <w:rPr>
          <w:rFonts w:ascii="Times New Roman" w:eastAsia="Arial" w:hAnsi="Times New Roman"/>
          <w:b/>
          <w:bCs/>
          <w:i/>
          <w:iCs/>
          <w:sz w:val="24"/>
          <w:szCs w:val="24"/>
          <w:shd w:val="clear" w:color="auto" w:fill="C6D9F1" w:themeFill="text2" w:themeFillTint="33"/>
          <w:lang w:eastAsia="it-IT" w:bidi="it-IT"/>
        </w:rPr>
        <w:t>STRUMENTI DIDATTICI PARTICOLARI</w:t>
      </w:r>
      <w:r w:rsidRPr="00A855B0">
        <w:rPr>
          <w:rFonts w:ascii="Times New Roman" w:eastAsia="Arial" w:hAnsi="Times New Roman"/>
          <w:i/>
          <w:iCs/>
          <w:color w:val="FF0000"/>
          <w:sz w:val="24"/>
          <w:szCs w:val="24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A855B0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A855B0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  <w:bookmarkEnd w:id="9"/>
    </w:p>
    <w:p w14:paraId="383C23B2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Considerate le difficoltà di apprendimento e i bisogni formativi riscontrati, il Consiglio di classe decide di consentire all’alunno/a l’utilizzo dei seguenti strumenti,</w:t>
      </w:r>
      <w:r w:rsidRPr="00A855B0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lang w:eastAsia="it-IT" w:bidi="it-IT"/>
        </w:rPr>
        <w:t xml:space="preserve">al fine di raggiungere gli obiettivi di apprendimento previsti dal </w:t>
      </w:r>
      <w:proofErr w:type="spellStart"/>
      <w:r w:rsidRPr="00A855B0">
        <w:rPr>
          <w:rFonts w:ascii="Times New Roman" w:eastAsia="Arial" w:hAnsi="Times New Roman"/>
          <w:lang w:eastAsia="it-IT" w:bidi="it-IT"/>
        </w:rPr>
        <w:t>Pecup</w:t>
      </w:r>
      <w:proofErr w:type="spellEnd"/>
      <w:r w:rsidRPr="00A855B0">
        <w:rPr>
          <w:rFonts w:ascii="Times New Roman" w:eastAsia="Arial" w:hAnsi="Times New Roman"/>
          <w:lang w:eastAsia="it-IT" w:bidi="it-IT"/>
        </w:rPr>
        <w:t>:</w:t>
      </w:r>
    </w:p>
    <w:p w14:paraId="310797C9" w14:textId="15487FF5" w:rsidR="00F24C74" w:rsidRDefault="00A855B0" w:rsidP="00A855B0">
      <w:pPr>
        <w:jc w:val="both"/>
        <w:rPr>
          <w:rFonts w:ascii="Times New Roman" w:hAnsi="Times New Roman"/>
          <w:lang w:val="en-US"/>
        </w:rPr>
      </w:pPr>
      <w:r w:rsidRPr="00A855B0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2E213" w14:textId="77777777" w:rsidR="00960CA8" w:rsidRPr="00960CA8" w:rsidRDefault="00960CA8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8"/>
          <w:u w:val="single"/>
          <w:lang w:eastAsia="it-IT" w:bidi="it-IT"/>
        </w:rPr>
        <w:t>Sez. 4 – Attività di individualizzazione del percorso</w:t>
      </w:r>
    </w:p>
    <w:p w14:paraId="4827E5C4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a.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a frequenza obbligatoria:</w:t>
      </w:r>
    </w:p>
    <w:p w14:paraId="3DA67B80" w14:textId="77777777" w:rsidR="00960CA8" w:rsidRPr="00960CA8" w:rsidRDefault="00960CA8" w:rsidP="00960CA8">
      <w:pPr>
        <w:widowControl w:val="0"/>
        <w:numPr>
          <w:ilvl w:val="0"/>
          <w:numId w:val="18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Personalizzazione dell’orario scolastico</w:t>
      </w:r>
    </w:p>
    <w:p w14:paraId="36DCBB8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Corsi di recupero, di potenziamento, di sostegno</w:t>
      </w:r>
    </w:p>
    <w:p w14:paraId="4D134F0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Attività laboratoriali specifiche</w:t>
      </w:r>
    </w:p>
    <w:p w14:paraId="78CBE50E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Recupero in orario curriculare</w:t>
      </w:r>
    </w:p>
    <w:p w14:paraId="411F53A8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Altro ______________________________________________________________________</w:t>
      </w:r>
    </w:p>
    <w:p w14:paraId="69D91A63" w14:textId="77777777" w:rsidR="00960CA8" w:rsidRPr="00960CA8" w:rsidRDefault="00960CA8" w:rsidP="00960CA8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 xml:space="preserve">b. Attività e progetti proposti all’allievo in orario extrascolastico: </w:t>
      </w:r>
      <w:r w:rsidRPr="00960CA8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960CA8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960CA8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</w:p>
    <w:p w14:paraId="5D14A864" w14:textId="4FBC10B9" w:rsidR="00960CA8" w:rsidRPr="00960CA8" w:rsidRDefault="00960CA8" w:rsidP="00960CA8">
      <w:pPr>
        <w:suppressAutoHyphens/>
        <w:autoSpaceDN w:val="0"/>
        <w:spacing w:before="480" w:after="48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0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CE43C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c.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extrascolastiche svolte dall’allievo nel corrente anno scolastico integrative e coerenti con il percorso formativo (Volontariato, corsi di musica, di teatro, attività sportive agonistiche):</w:t>
      </w:r>
    </w:p>
    <w:p w14:paraId="441CBED1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non svolge alcuna attività extrascolastica in linea con il proprio percorso formativo.</w:t>
      </w:r>
    </w:p>
    <w:p w14:paraId="1DD13CDB" w14:textId="41F7C61D" w:rsidR="00960CA8" w:rsidRPr="00960CA8" w:rsidRDefault="0015287D" w:rsidP="00960CA8">
      <w:pPr>
        <w:suppressAutoHyphens/>
        <w:autoSpaceDN w:val="0"/>
        <w:spacing w:before="480" w:after="48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color w:val="FF0000"/>
          <w:sz w:val="20"/>
          <w:lang w:eastAsia="it-IT" w:bidi="it-IT"/>
        </w:rPr>
        <w:t>O</w:t>
      </w:r>
      <w:r w:rsidR="00960CA8" w:rsidRPr="00960CA8">
        <w:rPr>
          <w:rFonts w:ascii="Arial" w:eastAsia="Arial" w:hAnsi="Arial" w:cs="Arial"/>
          <w:color w:val="FF0000"/>
          <w:sz w:val="20"/>
          <w:lang w:eastAsia="it-IT" w:bidi="it-IT"/>
        </w:rPr>
        <w:t>ppure</w:t>
      </w:r>
      <w:r>
        <w:rPr>
          <w:rFonts w:ascii="Arial" w:eastAsia="Arial" w:hAnsi="Arial" w:cs="Arial"/>
          <w:color w:val="FF0000"/>
          <w:sz w:val="20"/>
          <w:lang w:eastAsia="it-IT" w:bidi="it-IT"/>
        </w:rPr>
        <w:t xml:space="preserve"> (cancellare se non presenti)</w:t>
      </w:r>
    </w:p>
    <w:p w14:paraId="7F186ABB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svolge la/e seguente/i attività extrascolastica/he in linea con il proprio percorso formativo:</w:t>
      </w:r>
    </w:p>
    <w:p w14:paraId="66C38B95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1 - </w:t>
      </w:r>
      <w:r w:rsidRPr="00960CA8">
        <w:rPr>
          <w:rFonts w:ascii="Arial" w:eastAsia="Arial" w:hAnsi="Arial" w:cs="Arial"/>
          <w:lang w:eastAsia="it-IT" w:bidi="it-IT"/>
        </w:rPr>
        <w:t xml:space="preserve">Attestato rilasciato </w:t>
      </w:r>
      <w:proofErr w:type="spellStart"/>
      <w:r w:rsidRPr="00960CA8">
        <w:rPr>
          <w:rFonts w:ascii="Arial" w:eastAsia="Arial" w:hAnsi="Arial" w:cs="Arial"/>
          <w:lang w:eastAsia="it-IT" w:bidi="it-IT"/>
        </w:rPr>
        <w:t>da _____________________________________ il</w:t>
      </w:r>
      <w:proofErr w:type="spellEnd"/>
      <w:r w:rsidRPr="00960CA8">
        <w:rPr>
          <w:rFonts w:ascii="Arial" w:eastAsia="Arial" w:hAnsi="Arial" w:cs="Arial"/>
          <w:lang w:eastAsia="it-IT" w:bidi="it-IT"/>
        </w:rPr>
        <w:t xml:space="preserve"> ___/___/______</w:t>
      </w:r>
    </w:p>
    <w:p w14:paraId="76CEB282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lastRenderedPageBreak/>
        <w:t xml:space="preserve">Attività 2 - </w:t>
      </w:r>
      <w:r w:rsidRPr="00960CA8">
        <w:rPr>
          <w:rFonts w:ascii="Arial" w:eastAsia="Arial" w:hAnsi="Arial" w:cs="Arial"/>
          <w:lang w:eastAsia="it-IT" w:bidi="it-IT"/>
        </w:rPr>
        <w:t xml:space="preserve">Attestato rilasciato </w:t>
      </w:r>
      <w:proofErr w:type="spellStart"/>
      <w:r w:rsidRPr="00960CA8">
        <w:rPr>
          <w:rFonts w:ascii="Arial" w:eastAsia="Arial" w:hAnsi="Arial" w:cs="Arial"/>
          <w:lang w:eastAsia="it-IT" w:bidi="it-IT"/>
        </w:rPr>
        <w:t>da_____________________________________ il</w:t>
      </w:r>
      <w:proofErr w:type="spellEnd"/>
      <w:r w:rsidRPr="00960CA8">
        <w:rPr>
          <w:rFonts w:ascii="Arial" w:eastAsia="Arial" w:hAnsi="Arial" w:cs="Arial"/>
          <w:lang w:eastAsia="it-IT" w:bidi="it-IT"/>
        </w:rPr>
        <w:t xml:space="preserve"> ___/___/______</w:t>
      </w:r>
    </w:p>
    <w:p w14:paraId="72A32E31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  <w:sectPr w:rsidR="00960CA8" w:rsidRPr="00960C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662" w:right="926" w:bottom="1134" w:left="900" w:header="605" w:footer="411" w:gutter="0"/>
          <w:cols w:space="720"/>
        </w:sect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3 - </w:t>
      </w:r>
      <w:r w:rsidRPr="00960CA8">
        <w:rPr>
          <w:rFonts w:ascii="Arial" w:eastAsia="Arial" w:hAnsi="Arial" w:cs="Arial"/>
          <w:lang w:eastAsia="it-IT" w:bidi="it-IT"/>
        </w:rPr>
        <w:t xml:space="preserve">Attestato rilasciato </w:t>
      </w:r>
      <w:proofErr w:type="spellStart"/>
      <w:r w:rsidRPr="00960CA8">
        <w:rPr>
          <w:rFonts w:ascii="Arial" w:eastAsia="Arial" w:hAnsi="Arial" w:cs="Arial"/>
          <w:lang w:eastAsia="it-IT" w:bidi="it-IT"/>
        </w:rPr>
        <w:t>da _____________________________________ il</w:t>
      </w:r>
      <w:proofErr w:type="spellEnd"/>
      <w:r w:rsidRPr="00960CA8">
        <w:rPr>
          <w:rFonts w:ascii="Arial" w:eastAsia="Arial" w:hAnsi="Arial" w:cs="Arial"/>
          <w:lang w:eastAsia="it-IT" w:bidi="it-IT"/>
        </w:rPr>
        <w:t xml:space="preserve"> </w:t>
      </w:r>
      <w:r w:rsidRPr="00960CA8">
        <w:rPr>
          <w:rFonts w:ascii="Arial" w:eastAsia="Arial" w:hAnsi="Arial" w:cs="Arial"/>
          <w:sz w:val="20"/>
          <w:szCs w:val="20"/>
          <w:lang w:eastAsia="it-IT" w:bidi="it-IT"/>
        </w:rPr>
        <w:t>___/___/______</w:t>
      </w:r>
      <w:bookmarkStart w:id="10" w:name="_Hlk59964902"/>
      <w:bookmarkEnd w:id="10"/>
    </w:p>
    <w:p w14:paraId="5244C959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lastRenderedPageBreak/>
        <w:t>Allegati: [si può far riferimento agli esempi riportati nella guida alla compilazione]</w:t>
      </w:r>
    </w:p>
    <w:p w14:paraId="33ED3D57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F56FC90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1: ________________________________________________________________________________</w:t>
      </w:r>
    </w:p>
    <w:p w14:paraId="3723DE81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2: ________________________________________________________________________________</w:t>
      </w:r>
    </w:p>
    <w:p w14:paraId="761BCB8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3: ________________________________________________________________________________</w:t>
      </w:r>
    </w:p>
    <w:p w14:paraId="235D1ED8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4: ________________________________________________________________________________</w:t>
      </w:r>
    </w:p>
    <w:p w14:paraId="4674FB8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5: ________________________________________________________________________________</w:t>
      </w:r>
    </w:p>
    <w:p w14:paraId="10E2CA6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6: ________________________________________________________________________________</w:t>
      </w:r>
    </w:p>
    <w:p w14:paraId="677ABE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7: ________________________________________________________________________________</w:t>
      </w:r>
    </w:p>
    <w:p w14:paraId="6AF02D0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8: ________________________________________________________________________________</w:t>
      </w:r>
    </w:p>
    <w:p w14:paraId="1AFD7AFC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9: ________________________________________________________________________________</w:t>
      </w:r>
    </w:p>
    <w:p w14:paraId="0963C3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10: _______________________________________________________________________________</w:t>
      </w:r>
    </w:p>
    <w:p w14:paraId="5354C62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6430874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Note:</w:t>
      </w:r>
    </w:p>
    <w:p w14:paraId="19619AF8" w14:textId="47304407" w:rsidR="00960CA8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EA64C" w14:textId="344BBE7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D6061C" w14:textId="25B55330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452B4F" w14:textId="509B4B7E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0ABF9C9" w14:textId="109A8C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FEAE6D" w14:textId="2C76364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0E3CB4" w14:textId="133BB496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48BA73F" w14:textId="2C9C040A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853B9B0" w14:textId="3F078EC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FFD02E5" w14:textId="4864D12D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EB977D9" w14:textId="0C37AB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ACEF06" w14:textId="5B5A917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C8A9B34" w14:textId="2C70FD19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5AA6E72" w14:textId="765BAE07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2F6784C" w14:textId="747202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69ABF4" w14:textId="77777777" w:rsidR="008C278E" w:rsidRDefault="008C278E" w:rsidP="006C126A">
      <w:pPr>
        <w:pStyle w:val="Standard"/>
        <w:pageBreakBefore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  <w:u w:val="single"/>
        </w:rPr>
        <w:lastRenderedPageBreak/>
        <w:t>Sez.  5 - Scheda esito valutazione intermedia</w:t>
      </w:r>
    </w:p>
    <w:p w14:paraId="48F67C24" w14:textId="77777777" w:rsidR="008C278E" w:rsidRDefault="008C278E" w:rsidP="006C126A">
      <w:pPr>
        <w:pStyle w:val="Standard"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</w:rPr>
        <w:t>(scrutinio finale I anno)</w:t>
      </w:r>
    </w:p>
    <w:p w14:paraId="33055C60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Il Consiglio di classe, in data __________,</w:t>
      </w:r>
    </w:p>
    <w:p w14:paraId="6FB5ACE8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73EE9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ai sensi dell’art. 4 c. 7 del Regolamento del 24/ 05/18 n. 92,</w:t>
      </w:r>
    </w:p>
    <w:p w14:paraId="3BF5499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4CA45" w14:textId="44DF1415" w:rsidR="008C278E" w:rsidRDefault="008C278E" w:rsidP="008C278E">
      <w:pPr>
        <w:pStyle w:val="Standard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ha deliberato </w:t>
      </w:r>
      <w:r w:rsidRPr="008C278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(c</w:t>
      </w:r>
      <w:r w:rsidRPr="008C278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ancellare la parte che non interessa)</w:t>
      </w:r>
    </w:p>
    <w:p w14:paraId="54A09D8B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8CD97" w14:textId="77777777" w:rsidR="008C278E" w:rsidRDefault="008C278E" w:rsidP="008C278E">
      <w:pPr>
        <w:pStyle w:val="Paragrafoelenco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non ammissione alla classe seconda</w:t>
      </w:r>
    </w:p>
    <w:p w14:paraId="2283E982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1D6ED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_______________________classe I sez. ____</w:t>
      </w:r>
      <w:bookmarkStart w:id="11" w:name="_Hlk58859059"/>
      <w:bookmarkEnd w:id="11"/>
    </w:p>
    <w:p w14:paraId="10BF0C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F72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876D5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3BD85" w14:textId="77777777" w:rsidR="008C278E" w:rsidRDefault="008C278E" w:rsidP="008C278E">
      <w:pPr>
        <w:pStyle w:val="Standard"/>
        <w:numPr>
          <w:ilvl w:val="0"/>
          <w:numId w:val="23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MF - a causa della frequenza inferiore al 75% del monte ore annuo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______);</w:t>
      </w:r>
    </w:p>
    <w:p w14:paraId="512A5F9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33B77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C - a causa del comportamento valutato con votazione inferiore alla sufficienza</w:t>
      </w:r>
    </w:p>
    <w:p w14:paraId="4E2D22DD" w14:textId="77777777" w:rsidR="008C278E" w:rsidRDefault="008C278E" w:rsidP="008C278E">
      <w:pPr>
        <w:pStyle w:val="Standard"/>
        <w:ind w:left="72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voto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_____);</w:t>
      </w:r>
    </w:p>
    <w:p w14:paraId="349F61E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CEC02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 causa delle valutazioni negative riportate nelle seguenti discipline:</w:t>
      </w:r>
    </w:p>
    <w:p w14:paraId="1076EEEF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DB8F102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7B02BDAD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3A1E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5ED66E09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830AD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03BC8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e del ritardo dimostrato nell’acquisizione delle competenze attese per l’anno in corso, tale da non potersi ipotizzare il pieno raggiungimento degli obiettivi di apprendimento al termine del secondo anno.</w:t>
      </w:r>
    </w:p>
    <w:p w14:paraId="498246D1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38DA1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delibera, inoltre, la rimodulazione del PFI e la sua proroga di un anno.</w:t>
      </w:r>
    </w:p>
    <w:p w14:paraId="25BD1AD4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62BAF97A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19B95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</w:t>
      </w:r>
    </w:p>
    <w:p w14:paraId="6ABA69EF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EE89E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7BAEB35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3D8F0" w14:textId="77777777" w:rsidR="008C278E" w:rsidRDefault="008C278E" w:rsidP="008C278E">
      <w:pPr>
        <w:pStyle w:val="Standard"/>
        <w:numPr>
          <w:ilvl w:val="0"/>
          <w:numId w:val="24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a. avendo riportato valutazioni positive in tutte le discipline e del raggiungimento delle competenze previste.</w:t>
      </w:r>
    </w:p>
    <w:p w14:paraId="12466D98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DEA069" w14:textId="1B4E82B9" w:rsidR="00153FFE" w:rsidRDefault="008C278E" w:rsidP="008C278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Si delibera, inoltre, la conferma del PFI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9849A25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b. avendo riportato valutazioni positive in tutte le discipline e del raggiungimento delle competenze previste.</w:t>
      </w:r>
    </w:p>
    <w:p w14:paraId="6F1A70C1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648AEE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registra la necessità di adeguare il PFI nel corso dell’anno scolastico successivo per sopravvenuti cambiamenti nel percorso scolastico.</w:t>
      </w:r>
    </w:p>
    <w:p w14:paraId="0032B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DCFEB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44C07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5B4CF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 con revisione del PFI</w:t>
      </w:r>
    </w:p>
    <w:p w14:paraId="6D76443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4A63C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320A302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51DDB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7396B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c. Avendo riportato una valutazione negativa nelle seguenti discipline</w:t>
      </w:r>
    </w:p>
    <w:p w14:paraId="23229610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E3B5A3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3ABBE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D37DB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e/o non avendo maturato tutte le competenze previste.</w:t>
      </w:r>
    </w:p>
    <w:p w14:paraId="0A89EDA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6E1CC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Il Consiglio delibera la revisione del PFI, prevedendo che si possa ipotizzare un proficuo proseguimento della carriera scolastica attraverso l’organizzazione di attività di recupero nel periodo estivo o nel corso del prossimo anno scolastico.</w:t>
      </w:r>
    </w:p>
    <w:p w14:paraId="63527EE4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ADC0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D38B5CA" w14:textId="77777777" w:rsidR="008C278E" w:rsidRDefault="008C278E" w:rsidP="008C278E">
      <w:pPr>
        <w:pStyle w:val="Paragrafoelenco"/>
        <w:numPr>
          <w:ilvl w:val="2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b/>
          <w:bCs/>
          <w:sz w:val="28"/>
          <w:szCs w:val="28"/>
        </w:rPr>
        <w:t xml:space="preserve"> il passaggio dell’alunno/a </w:t>
      </w:r>
      <w:proofErr w:type="spellStart"/>
      <w:r>
        <w:rPr>
          <w:b/>
          <w:bCs/>
          <w:sz w:val="28"/>
          <w:szCs w:val="28"/>
        </w:rPr>
        <w:t>a</w:t>
      </w:r>
      <w:proofErr w:type="spellEnd"/>
      <w:r>
        <w:rPr>
          <w:b/>
          <w:bCs/>
          <w:sz w:val="28"/>
          <w:szCs w:val="28"/>
        </w:rPr>
        <w:t xml:space="preserve"> percorsi di istruzione e formazione professionale / formazione professionale su richiesta dell’alunno</w:t>
      </w:r>
    </w:p>
    <w:p w14:paraId="63A2E2EB" w14:textId="77777777" w:rsidR="008C278E" w:rsidRDefault="008C278E" w:rsidP="008C278E">
      <w:pPr>
        <w:pStyle w:val="Standard"/>
        <w:ind w:left="360"/>
        <w:jc w:val="both"/>
      </w:pPr>
      <w:r>
        <w:rPr>
          <w:sz w:val="28"/>
          <w:szCs w:val="28"/>
        </w:rPr>
        <w:t xml:space="preserve">                           (indicare data e motivazione)</w:t>
      </w:r>
    </w:p>
    <w:p w14:paraId="7AE837B8" w14:textId="77777777" w:rsidR="008C278E" w:rsidRDefault="008C278E" w:rsidP="008C278E">
      <w:pPr>
        <w:pStyle w:val="Standard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57563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3435384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BD93A6" w14:textId="5E6616AF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, 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2" w:name="_Hlk59965259"/>
      <w:r>
        <w:rPr>
          <w:rFonts w:ascii="Times New Roman" w:eastAsia="Times New Roman" w:hAnsi="Times New Roman" w:cs="Times New Roman"/>
          <w:b/>
          <w:sz w:val="28"/>
          <w:szCs w:val="28"/>
        </w:rPr>
        <w:t>Il tutor scolastico</w:t>
      </w:r>
      <w:bookmarkEnd w:id="12"/>
    </w:p>
    <w:p w14:paraId="1BD6318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F9BAFE" w14:textId="77777777" w:rsidR="008C278E" w:rsidRDefault="008C278E" w:rsidP="008C278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47C315" w14:textId="4313B3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01D4D7" w14:textId="77777777" w:rsidR="005A78F3" w:rsidRDefault="005A78F3" w:rsidP="00E940B7">
      <w:pPr>
        <w:pStyle w:val="Standard"/>
        <w:shd w:val="clear" w:color="auto" w:fill="C6D9F1" w:themeFill="text2" w:themeFillTint="33"/>
        <w:spacing w:before="480" w:after="480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Sez. 9 – Verifica periodica e revisione del Progetto Formativo:</w:t>
      </w:r>
      <w:bookmarkStart w:id="13" w:name="_Hlk58859925"/>
      <w:bookmarkEnd w:id="13"/>
    </w:p>
    <w:p w14:paraId="4A4F411A" w14:textId="77777777" w:rsidR="005A78F3" w:rsidRPr="005A2A8A" w:rsidRDefault="005A78F3" w:rsidP="00E940B7">
      <w:pPr>
        <w:pStyle w:val="Standard"/>
        <w:shd w:val="clear" w:color="auto" w:fill="C6D9F1" w:themeFill="text2" w:themeFillTint="33"/>
        <w:spacing w:before="480" w:after="480"/>
        <w:jc w:val="center"/>
        <w:rPr>
          <w:sz w:val="40"/>
          <w:szCs w:val="40"/>
        </w:rPr>
      </w:pPr>
      <w:r w:rsidRPr="005A2A8A">
        <w:rPr>
          <w:rFonts w:ascii="Times New Roman" w:hAnsi="Times New Roman" w:cs="Times New Roman"/>
          <w:b/>
          <w:sz w:val="40"/>
          <w:szCs w:val="40"/>
          <w:u w:val="single"/>
        </w:rPr>
        <w:t>SECONDO ANNO</w:t>
      </w:r>
    </w:p>
    <w:p w14:paraId="5D816C2B" w14:textId="77777777" w:rsidR="005A78F3" w:rsidRPr="005A78F3" w:rsidRDefault="005A78F3" w:rsidP="005A78F3">
      <w:pPr>
        <w:pStyle w:val="Paragrafoelenco"/>
        <w:numPr>
          <w:ilvl w:val="0"/>
          <w:numId w:val="27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>CDC DEL __ / __ / 20__ - FINE I QUADRIMESTRE</w:t>
      </w:r>
    </w:p>
    <w:p w14:paraId="491F92C6" w14:textId="77777777" w:rsidR="005A78F3" w:rsidRPr="005A78F3" w:rsidRDefault="005A78F3" w:rsidP="005A78F3">
      <w:pPr>
        <w:pStyle w:val="Paragrafoelenco"/>
        <w:spacing w:before="480" w:after="480"/>
        <w:ind w:left="425"/>
        <w:jc w:val="both"/>
        <w:rPr>
          <w:sz w:val="28"/>
          <w:szCs w:val="28"/>
        </w:rPr>
      </w:pPr>
      <w:r w:rsidRPr="005A78F3">
        <w:rPr>
          <w:b/>
          <w:sz w:val="28"/>
          <w:szCs w:val="28"/>
        </w:rPr>
        <w:t>DOCENTE TUTOR: __________________</w:t>
      </w:r>
    </w:p>
    <w:p w14:paraId="5B4E98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Le carenze formative del primo anno sono state recuperate in _________________________________________ e/o sono state recuperate parzialmente in _________________________________________________________ e/o non sono state recuperate in ________________________________________________________________</w:t>
      </w:r>
      <w:bookmarkStart w:id="14" w:name="_Hlk24740833"/>
      <w:bookmarkEnd w:id="14"/>
    </w:p>
    <w:p w14:paraId="712A7C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non adottare azioni correttive.</w:t>
      </w:r>
    </w:p>
    <w:p w14:paraId="05E45F87" w14:textId="77777777" w:rsidR="005A78F3" w:rsidRPr="005A78F3" w:rsidRDefault="005A78F3" w:rsidP="005A78F3">
      <w:pPr>
        <w:pStyle w:val="Paragrafoelenco"/>
        <w:spacing w:before="480" w:after="480"/>
        <w:ind w:left="426"/>
        <w:jc w:val="both"/>
        <w:rPr>
          <w:sz w:val="28"/>
          <w:szCs w:val="28"/>
        </w:rPr>
      </w:pPr>
      <w:r w:rsidRPr="005A78F3">
        <w:rPr>
          <w:color w:val="FF0000"/>
          <w:sz w:val="28"/>
          <w:szCs w:val="28"/>
        </w:rPr>
        <w:t>oppure</w:t>
      </w:r>
    </w:p>
    <w:p w14:paraId="253168D4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adottare i seguenti tipi di interventi personalizzati: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4C9FC85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5BFD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8E3FB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TIPO DI CARENZA </w:t>
            </w:r>
            <w:proofErr w:type="gramStart"/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proofErr w:type="gramEnd"/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F03C0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5A76836D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5D1E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16C85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D049B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8F3" w:rsidRPr="005A78F3" w14:paraId="320BBF7A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CD3A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F719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65D79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Hlk58859975"/>
            <w:bookmarkEnd w:id="15"/>
          </w:p>
        </w:tc>
      </w:tr>
    </w:tbl>
    <w:p w14:paraId="07BD7115" w14:textId="77777777" w:rsidR="005A78F3" w:rsidRPr="005A78F3" w:rsidRDefault="005A78F3" w:rsidP="005A78F3">
      <w:pPr>
        <w:pStyle w:val="Paragrafoelenco"/>
        <w:numPr>
          <w:ilvl w:val="0"/>
          <w:numId w:val="26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 xml:space="preserve">CDC DEL __ / __ / 20__ </w:t>
      </w:r>
      <w:r w:rsidRPr="005A78F3">
        <w:rPr>
          <w:b/>
          <w:color w:val="FF0000"/>
          <w:sz w:val="28"/>
          <w:szCs w:val="28"/>
        </w:rPr>
        <w:t xml:space="preserve">[eventuale ulteriore revisione del </w:t>
      </w:r>
      <w:proofErr w:type="gramStart"/>
      <w:r w:rsidRPr="005A78F3">
        <w:rPr>
          <w:b/>
          <w:color w:val="FF0000"/>
          <w:sz w:val="28"/>
          <w:szCs w:val="28"/>
        </w:rPr>
        <w:t>PFI]</w:t>
      </w:r>
      <w:r w:rsidRPr="005A78F3">
        <w:rPr>
          <w:b/>
          <w:sz w:val="28"/>
          <w:szCs w:val="28"/>
        </w:rPr>
        <w:t>-</w:t>
      </w:r>
      <w:proofErr w:type="gramEnd"/>
      <w:r w:rsidRPr="005A78F3">
        <w:rPr>
          <w:b/>
          <w:sz w:val="28"/>
          <w:szCs w:val="28"/>
        </w:rPr>
        <w:t xml:space="preserve"> DOCENTE TUTOR: __________________</w:t>
      </w:r>
    </w:p>
    <w:p w14:paraId="09A7EA3B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lastRenderedPageBreak/>
        <w:t>L’attuazione del progetto formativo individuale procede in modo efficace / difficoltoso, perciò non richiede / richiede le seguenti azioni correttive (da specificare solo in caso negativo, altrimenti cancellare):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556A4D0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1845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FE70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TIPO DI CARENZA </w:t>
            </w:r>
            <w:proofErr w:type="gramStart"/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proofErr w:type="gramEnd"/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00D47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2B21A24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1A2FD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AB962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68963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5BA628" w14:textId="77777777" w:rsidR="005A78F3" w:rsidRDefault="005A78F3" w:rsidP="005A78F3">
      <w:pPr>
        <w:pStyle w:val="Standard"/>
        <w:spacing w:before="480" w:after="120"/>
        <w:jc w:val="both"/>
        <w:rPr>
          <w:rFonts w:ascii="Times New Roman" w:hAnsi="Times New Roman" w:cs="Times New Roman"/>
          <w:color w:val="FF0000"/>
        </w:rPr>
      </w:pPr>
    </w:p>
    <w:p w14:paraId="0B022BFE" w14:textId="77777777" w:rsidR="005A78F3" w:rsidRDefault="005A78F3" w:rsidP="005A78F3">
      <w:pPr>
        <w:pStyle w:val="Standard"/>
        <w:spacing w:before="480" w:after="1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5E1C745" w14:textId="21A69BD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FB4CDDD" w14:textId="264A537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C705D83" w14:textId="4DC0324C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5660EE" w14:textId="49D163B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0EAB0AF" w14:textId="4688D73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AB4D77D" w14:textId="56BB7D1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1BA1140" w14:textId="79EA539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D96F113" w14:textId="12AB388D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DA53A1C" w14:textId="56B3298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4DD6D9" w14:textId="6F380764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38068E2" w14:textId="0044932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CCF11D" w14:textId="0E4AD21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76B4599" w14:textId="1959FF1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C9BB62D" w14:textId="6CA8A54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CD87E57" w14:textId="38738D4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FF7CB6" w14:textId="3B603A7E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5B0CE95" w14:textId="1AF23007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2946CC" w14:textId="428DDA2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F7B08F" w14:textId="773D515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66645F5" w14:textId="1C96894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1CD78F" w14:textId="2B866B5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CAA23D3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CERTIFICAZIONE DELLE COMPETENZE ACQUISITE DALL’ALLIEVO</w:t>
      </w:r>
    </w:p>
    <w:p w14:paraId="062D4D18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NEL PERCORSO SCOLASTICO ALLEGATA AL PROGETTO FORMATIVO INDIVIDUALE</w:t>
      </w:r>
    </w:p>
    <w:p w14:paraId="5ED0624F" w14:textId="0F43E214" w:rsidR="005A78F3" w:rsidRDefault="005A78F3" w:rsidP="00E940B7">
      <w:pPr>
        <w:shd w:val="clear" w:color="auto" w:fill="C6D9F1" w:themeFill="text2" w:themeFillTint="33"/>
        <w:jc w:val="both"/>
        <w:rPr>
          <w:rFonts w:ascii="Times New Roman" w:hAnsi="Times New Roman"/>
          <w:bCs/>
          <w:sz w:val="20"/>
          <w:szCs w:val="20"/>
        </w:rPr>
      </w:pPr>
    </w:p>
    <w:p w14:paraId="6DAE0B0D" w14:textId="77777777" w:rsidR="005A78F3" w:rsidRDefault="005A78F3" w:rsidP="005A78F3">
      <w:pPr>
        <w:pStyle w:val="Standard"/>
        <w:jc w:val="center"/>
      </w:pPr>
      <w:r>
        <w:rPr>
          <w:rFonts w:ascii="Times New Roman" w:eastAsia="Calibri" w:hAnsi="Times New Roman" w:cs="Times New Roman"/>
          <w:color w:val="000000"/>
        </w:rPr>
        <w:t xml:space="preserve">di possibile adozione nelle more dello specifico modello ministeriale previsto all’art. 5 comma 1° lettera g) del </w:t>
      </w:r>
      <w:proofErr w:type="spellStart"/>
      <w:r>
        <w:rPr>
          <w:rFonts w:ascii="Times New Roman" w:eastAsia="Calibri" w:hAnsi="Times New Roman" w:cs="Times New Roman"/>
          <w:color w:val="000000"/>
        </w:rPr>
        <w:t>D.Lgs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n.61 del 13 aprile 2017</w:t>
      </w:r>
    </w:p>
    <w:p w14:paraId="48EAF18D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78418390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0461273F" w14:textId="77777777" w:rsidR="005A78F3" w:rsidRDefault="005A78F3" w:rsidP="005A78F3">
      <w:pPr>
        <w:pStyle w:val="Standard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CONSIGLIO DI CLASSE COSTITUITO IN SEDE DI SCRUTINIO IN 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  </w:t>
      </w:r>
    </w:p>
    <w:p w14:paraId="1E2B602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Visto l’art. 5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del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n.61 del 13 aprile 2017</w:t>
      </w:r>
    </w:p>
    <w:p w14:paraId="0114577E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4 del D.M. n.91 del 24 maggio 2018</w:t>
      </w:r>
    </w:p>
    <w:p w14:paraId="046D2D6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Visto il decreto MLPS -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MIUR  del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 gennaio 2018, con il quale si è proceduto all’istituzione del Quadro nazionale delle qualificazioni rilasciate nell'ambito del Sistema nazionale di certificazione delle competenze</w:t>
      </w:r>
    </w:p>
    <w:p w14:paraId="6B739DD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dall’allievo nelle unità di apprendimento interdisciplinari;</w:t>
      </w:r>
    </w:p>
    <w:p w14:paraId="4D7B02C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Visti i risultati conseguiti all’allievo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nelle  discipline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ricomprese negli assi culturali;</w:t>
      </w:r>
    </w:p>
    <w:p w14:paraId="03265367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Valutati gli apprendimenti realizzati in ambito laboratoriale e in contesti operativi;</w:t>
      </w:r>
    </w:p>
    <w:p w14:paraId="705A585A" w14:textId="1127D535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Osservate le modalità con cui ha seguito e realizzato le diverse attivit</w:t>
      </w:r>
      <w:r w:rsidR="007D18EC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scolastiche ed extrascolastiche previste nel suo piano formativo individuale;</w:t>
      </w:r>
    </w:p>
    <w:p w14:paraId="54FC6EE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Dato atto che le competenze chiave di cittadinanza sono riconducibili alle competenze previste nel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PECuP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3378E93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Esprime le seguenti valutazioni in ordine alle competenze raggiunte dall’allievo al termine del primo biennio (oppure al termine della frequenza scolastica avvenuta in data________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durante  il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 anno di corso)</w:t>
      </w:r>
    </w:p>
    <w:p w14:paraId="35658481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Dando atto che la valutazione di conseguimento delle competenze viene riferita al livello secondo del Quadro Nazionale delle qualificazione, secondo il quale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l’allievo  al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termine del 1° biennio della scuola secondaria superiore deve essere in grado di “eseguire i compiti assegnati secondo criteri prestabiliti, assicurando la conformità delle attività svolte, sotto supervisione per il conseguimento del risultato, in un contesto strutturato, con un numero limitato di situazioni diversificate”.</w:t>
      </w:r>
    </w:p>
    <w:p w14:paraId="1299204F" w14:textId="77777777" w:rsidR="005A78F3" w:rsidRDefault="005A78F3" w:rsidP="005A78F3">
      <w:pPr>
        <w:pStyle w:val="Standard"/>
        <w:ind w:left="426"/>
        <w:jc w:val="both"/>
        <w:rPr>
          <w:rFonts w:ascii="Times New Roman" w:hAnsi="Times New Roman" w:cs="Times New Roman"/>
          <w:color w:val="000000"/>
        </w:rPr>
      </w:pPr>
    </w:p>
    <w:p w14:paraId="17792934" w14:textId="77777777" w:rsidR="005A78F3" w:rsidRDefault="005A78F3" w:rsidP="005A78F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E73B4" w14:textId="77777777" w:rsidR="005A78F3" w:rsidRPr="009B0569" w:rsidRDefault="005A78F3" w:rsidP="005A78F3">
      <w:pPr>
        <w:pStyle w:val="Standard"/>
        <w:jc w:val="both"/>
        <w:rPr>
          <w:b/>
          <w:bCs/>
          <w:sz w:val="28"/>
          <w:szCs w:val="28"/>
        </w:rPr>
      </w:pPr>
      <w:r w:rsidRPr="009B05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Si procede alla valutazione del conseguimento del livello di competenza richiesto effettuandola secondo la seguente graduazione:</w:t>
      </w:r>
    </w:p>
    <w:p w14:paraId="3A44E445" w14:textId="57421822" w:rsidR="005A78F3" w:rsidRPr="009B0569" w:rsidRDefault="005A78F3" w:rsidP="00153FF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2E4B6C" w14:textId="402B1431" w:rsidR="00E940B7" w:rsidRDefault="00E940B7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FB26FA5" w14:textId="0B71F099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D27E763" w14:textId="6EE4979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2980811" w14:textId="2D7A6565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B9098C6" w14:textId="0541CFE8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8D1A0F1" w14:textId="2D18171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03AA985" w14:textId="358616D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429AAF4" w14:textId="7777777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7D18EC" w:rsidSect="00A26B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134" w:bottom="1134" w:left="1134" w:header="170" w:footer="0" w:gutter="0"/>
          <w:cols w:space="708"/>
          <w:docGrid w:linePitch="360"/>
        </w:sectPr>
      </w:pPr>
    </w:p>
    <w:p w14:paraId="1C76ADAE" w14:textId="13AF4129" w:rsidR="00260D45" w:rsidRDefault="00260D45" w:rsidP="00260D45">
      <w:pPr>
        <w:shd w:val="clear" w:color="auto" w:fill="C6D9F1" w:themeFill="text2" w:themeFillTint="33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Allegato al PFI</w:t>
      </w:r>
    </w:p>
    <w:p w14:paraId="76360107" w14:textId="215E9BA0" w:rsidR="007D18EC" w:rsidRPr="00EB2CC5" w:rsidRDefault="00B30FF0" w:rsidP="00260D45">
      <w:pPr>
        <w:shd w:val="clear" w:color="auto" w:fill="C6D9F1" w:themeFill="text2" w:themeFillTint="33"/>
        <w:spacing w:after="0" w:line="240" w:lineRule="auto"/>
        <w:rPr>
          <w:b/>
          <w:bCs/>
          <w:vertAlign w:val="superscript"/>
        </w:rPr>
      </w:pPr>
      <w:r w:rsidRPr="00B30FF0">
        <w:rPr>
          <w:b/>
          <w:bCs/>
        </w:rPr>
        <w:t xml:space="preserve">OBIETTIVI DI APPRENDIMENTO PREVISTI DAL PERCORSO FORMATIVO ESITI DI APPRENDIMENTO IN TERMINI DI COMPETENZE ACQUISITI AL TERMINE DEL </w:t>
      </w:r>
      <w:r w:rsidR="003007C4">
        <w:rPr>
          <w:b/>
          <w:bCs/>
        </w:rPr>
        <w:t>BIENNIO</w:t>
      </w:r>
      <w:r w:rsidR="00EB2CC5">
        <w:rPr>
          <w:b/>
          <w:bCs/>
        </w:rPr>
        <w:t>*</w:t>
      </w:r>
    </w:p>
    <w:p w14:paraId="480411EF" w14:textId="5F30E320" w:rsidR="003007C4" w:rsidRDefault="003007C4" w:rsidP="00E940B7">
      <w:pPr>
        <w:spacing w:after="0" w:line="240" w:lineRule="auto"/>
        <w:rPr>
          <w:b/>
          <w:bCs/>
        </w:rPr>
      </w:pPr>
    </w:p>
    <w:p w14:paraId="718632A4" w14:textId="4451AC9F" w:rsidR="003007C4" w:rsidRDefault="003007C4" w:rsidP="00E940B7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637"/>
      </w:tblGrid>
      <w:tr w:rsidR="003007C4" w14:paraId="1CCAE648" w14:textId="26157634" w:rsidTr="00687E4A">
        <w:tc>
          <w:tcPr>
            <w:tcW w:w="8613" w:type="dxa"/>
          </w:tcPr>
          <w:p w14:paraId="4CE83BEE" w14:textId="4F2768C5" w:rsidR="003007C4" w:rsidRDefault="003007C4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COMPETENZE </w:t>
            </w:r>
            <w:r w:rsidR="009620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INTERMEDIE BIENNIO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AREA GENERALE</w:t>
            </w:r>
          </w:p>
        </w:tc>
        <w:tc>
          <w:tcPr>
            <w:tcW w:w="2694" w:type="dxa"/>
          </w:tcPr>
          <w:p w14:paraId="04500895" w14:textId="72C595BB" w:rsidR="003007C4" w:rsidRDefault="003007C4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236595F2" w14:textId="77777777" w:rsidR="003007C4" w:rsidRDefault="003007C4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0D65FDEB" w14:textId="0B748788" w:rsidR="003007C4" w:rsidRDefault="003007C4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PRIMO ANNO</w:t>
            </w:r>
          </w:p>
        </w:tc>
        <w:tc>
          <w:tcPr>
            <w:tcW w:w="1637" w:type="dxa"/>
          </w:tcPr>
          <w:p w14:paraId="52DD843D" w14:textId="1A4A185A" w:rsidR="00687E4A" w:rsidRDefault="003A6FF7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4AFAF17A" w14:textId="5C08A637" w:rsidR="003007C4" w:rsidRDefault="003A6FF7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BIENNIO</w:t>
            </w:r>
          </w:p>
          <w:p w14:paraId="206482CF" w14:textId="77777777" w:rsidR="003007C4" w:rsidRDefault="003007C4" w:rsidP="00687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5B5686C8" w14:textId="6A177CA9" w:rsidTr="00687E4A">
        <w:tc>
          <w:tcPr>
            <w:tcW w:w="8613" w:type="dxa"/>
          </w:tcPr>
          <w:p w14:paraId="2EF11DB1" w14:textId="75550D7C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1</w:t>
            </w:r>
            <w:r w:rsidR="00B36E5E">
              <w:t xml:space="preserve"> </w:t>
            </w:r>
            <w:r w:rsidR="00B36E5E" w:rsidRPr="00B36E5E">
              <w:t>Saper valutare fatti e orientare i propri comportamenti personali in ambito familiare, scolastico e sociale.</w:t>
            </w:r>
          </w:p>
        </w:tc>
        <w:tc>
          <w:tcPr>
            <w:tcW w:w="2694" w:type="dxa"/>
          </w:tcPr>
          <w:p w14:paraId="730CD85A" w14:textId="38E34109" w:rsidR="003007C4" w:rsidRDefault="003A6FF7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4ED4F8B8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221648AC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105098E7" w14:textId="2308D848" w:rsidTr="00687E4A">
        <w:tc>
          <w:tcPr>
            <w:tcW w:w="8613" w:type="dxa"/>
          </w:tcPr>
          <w:p w14:paraId="5B4A23E0" w14:textId="5AF34B7A" w:rsidR="00B36E5E" w:rsidRDefault="003A6FF7" w:rsidP="00B36E5E">
            <w:pPr>
              <w:spacing w:after="0" w:line="240" w:lineRule="auto"/>
            </w:pPr>
            <w:r>
              <w:t xml:space="preserve">2. </w:t>
            </w:r>
            <w:r w:rsidR="00B36E5E" w:rsidRPr="00B36E5E">
              <w:t>Gestire l’interazione comunicativa, orale e scritta, in relazione agli interlocutori e al contesto. Comprendere i punti principali di testi orali e scritti di va-ria tipologia, provenienti da fonti diverse, anche di</w:t>
            </w:r>
            <w:r w:rsidR="00B36E5E">
              <w:t>gitali.</w:t>
            </w:r>
          </w:p>
          <w:p w14:paraId="217D7BA1" w14:textId="1354FF22" w:rsidR="003007C4" w:rsidRDefault="00B36E5E" w:rsidP="00B36E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</w:tc>
        <w:tc>
          <w:tcPr>
            <w:tcW w:w="2694" w:type="dxa"/>
          </w:tcPr>
          <w:p w14:paraId="65FC8236" w14:textId="36DB7E47" w:rsidR="003007C4" w:rsidRDefault="00260D45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SCIENTIFICOTECNOLOGICO</w:t>
            </w:r>
          </w:p>
        </w:tc>
        <w:tc>
          <w:tcPr>
            <w:tcW w:w="1559" w:type="dxa"/>
          </w:tcPr>
          <w:p w14:paraId="231C50B3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255E0A6D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5B6AE0B1" w14:textId="06B0F17D" w:rsidTr="00687E4A">
        <w:tc>
          <w:tcPr>
            <w:tcW w:w="8613" w:type="dxa"/>
          </w:tcPr>
          <w:p w14:paraId="7F06A065" w14:textId="53E3234C" w:rsidR="003007C4" w:rsidRDefault="00260D45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3. </w:t>
            </w:r>
            <w:r w:rsidR="00FB577F" w:rsidRPr="00FB577F">
              <w:t>Acquisire informazioni sul-le caratteristiche geomorfologiche e antropiche del territorio e delle sue trasformazioni nel tempo, applicando strumenti e metodi adeguati</w:t>
            </w:r>
          </w:p>
        </w:tc>
        <w:tc>
          <w:tcPr>
            <w:tcW w:w="2694" w:type="dxa"/>
          </w:tcPr>
          <w:p w14:paraId="3C4431A9" w14:textId="48EF2374" w:rsidR="003007C4" w:rsidRDefault="00260D45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1F31FAAF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4D2CF84A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75923FFD" w14:textId="1D194EA6" w:rsidTr="00687E4A">
        <w:tc>
          <w:tcPr>
            <w:tcW w:w="8613" w:type="dxa"/>
          </w:tcPr>
          <w:p w14:paraId="2E3ACD54" w14:textId="13E7226C" w:rsidR="003007C4" w:rsidRPr="0029021D" w:rsidRDefault="00260D45" w:rsidP="0029021D">
            <w:pPr>
              <w:spacing w:after="0" w:line="240" w:lineRule="auto"/>
            </w:pPr>
            <w:r>
              <w:t xml:space="preserve">4. </w:t>
            </w:r>
            <w:r w:rsidR="0029021D">
              <w:t>Acquisire informazioni sul-le tradizioni culturali locali utilizzando strumenti e metodi adeguati. Illustrare le caratteristiche della cultura locale e nazionale di appartenenza, anche a soggetti di altre culture.</w:t>
            </w:r>
          </w:p>
        </w:tc>
        <w:tc>
          <w:tcPr>
            <w:tcW w:w="2694" w:type="dxa"/>
          </w:tcPr>
          <w:p w14:paraId="20E3DFFE" w14:textId="4EFD4998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LINGUAGGI/ STORICO SOCIALE</w:t>
            </w:r>
          </w:p>
        </w:tc>
        <w:tc>
          <w:tcPr>
            <w:tcW w:w="1559" w:type="dxa"/>
          </w:tcPr>
          <w:p w14:paraId="6114C9E5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EEB09FF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251A58B8" w14:textId="5A39A4EE" w:rsidTr="00687E4A">
        <w:tc>
          <w:tcPr>
            <w:tcW w:w="8613" w:type="dxa"/>
          </w:tcPr>
          <w:p w14:paraId="06ADB909" w14:textId="757A8B3D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5. </w:t>
            </w:r>
            <w:r w:rsidR="0029021D" w:rsidRPr="0029021D"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694" w:type="dxa"/>
          </w:tcPr>
          <w:p w14:paraId="51A045F1" w14:textId="32E4E579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LINGUAGGI </w:t>
            </w:r>
          </w:p>
        </w:tc>
        <w:tc>
          <w:tcPr>
            <w:tcW w:w="1559" w:type="dxa"/>
          </w:tcPr>
          <w:p w14:paraId="0CA806D2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70791F31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22AC8C6C" w14:textId="76451620" w:rsidTr="00687E4A">
        <w:tc>
          <w:tcPr>
            <w:tcW w:w="8613" w:type="dxa"/>
          </w:tcPr>
          <w:p w14:paraId="7ECA47AF" w14:textId="14E06165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6. </w:t>
            </w:r>
            <w:r w:rsidR="002B546B" w:rsidRPr="002B546B">
              <w:t>Acquisire informazioni sul-le testimonianze artistiche e sui beni ambientali del territorio di appartenenza utilizzando strumenti e metodi adeguati.</w:t>
            </w:r>
          </w:p>
        </w:tc>
        <w:tc>
          <w:tcPr>
            <w:tcW w:w="2694" w:type="dxa"/>
          </w:tcPr>
          <w:p w14:paraId="312CF14C" w14:textId="20BC8F2B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STORICOSOCIALE</w:t>
            </w:r>
          </w:p>
        </w:tc>
        <w:tc>
          <w:tcPr>
            <w:tcW w:w="1559" w:type="dxa"/>
          </w:tcPr>
          <w:p w14:paraId="2431B9AB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536EC4A8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07C4" w14:paraId="63D04A6D" w14:textId="02EE2478" w:rsidTr="00687E4A">
        <w:tc>
          <w:tcPr>
            <w:tcW w:w="8613" w:type="dxa"/>
          </w:tcPr>
          <w:p w14:paraId="5093C0A8" w14:textId="3DD238A8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lastRenderedPageBreak/>
              <w:t xml:space="preserve">7. </w:t>
            </w:r>
            <w:r w:rsidR="002B546B" w:rsidRPr="002B546B">
              <w:t>Identificare le forme di comunicazione e utilizzare le informazioni per pro-durre semplici testi multi-mediali in contesti strutturati, sia in italiano sia nelle lingue straniere oggetto di</w:t>
            </w:r>
            <w:r w:rsidR="002B546B">
              <w:t xml:space="preserve"> </w:t>
            </w:r>
            <w:r w:rsidR="002B546B" w:rsidRPr="002B546B">
              <w:t>studio, verificando l’attendibilità delle fonti.</w:t>
            </w:r>
          </w:p>
        </w:tc>
        <w:tc>
          <w:tcPr>
            <w:tcW w:w="2694" w:type="dxa"/>
          </w:tcPr>
          <w:p w14:paraId="4F52DA6D" w14:textId="7230A7DB" w:rsidR="003007C4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SCIENTIFICOTECNOLOGICO</w:t>
            </w:r>
          </w:p>
        </w:tc>
        <w:tc>
          <w:tcPr>
            <w:tcW w:w="1559" w:type="dxa"/>
          </w:tcPr>
          <w:p w14:paraId="389268EE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4F9B91C" w14:textId="77777777" w:rsidR="003007C4" w:rsidRDefault="003007C4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6456" w14:paraId="512E5F30" w14:textId="77777777" w:rsidTr="00687E4A">
        <w:tc>
          <w:tcPr>
            <w:tcW w:w="8613" w:type="dxa"/>
          </w:tcPr>
          <w:p w14:paraId="77761D55" w14:textId="6EA92979" w:rsidR="00256456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8. </w:t>
            </w:r>
            <w:r w:rsidR="0026725D" w:rsidRPr="0026725D">
              <w:t>Utilizzare i principali dispositivi individuali e servi-zi di rete nell’ambito della vita quotidiana e in contesti di studio circoscritti rispettando le norme in materia di sicurezza e privacy</w:t>
            </w:r>
          </w:p>
        </w:tc>
        <w:tc>
          <w:tcPr>
            <w:tcW w:w="2694" w:type="dxa"/>
          </w:tcPr>
          <w:p w14:paraId="09504AF5" w14:textId="09AA3B92" w:rsidR="00256456" w:rsidRDefault="00273853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MATEMATICO SCIENTIFICOTECNOLOGICO</w:t>
            </w:r>
          </w:p>
        </w:tc>
        <w:tc>
          <w:tcPr>
            <w:tcW w:w="1559" w:type="dxa"/>
          </w:tcPr>
          <w:p w14:paraId="68583CE4" w14:textId="77777777" w:rsidR="00256456" w:rsidRDefault="00256456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C24F742" w14:textId="77777777" w:rsidR="00256456" w:rsidRDefault="00256456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25D" w14:paraId="4D228F10" w14:textId="77777777" w:rsidTr="00687E4A">
        <w:tc>
          <w:tcPr>
            <w:tcW w:w="8613" w:type="dxa"/>
          </w:tcPr>
          <w:p w14:paraId="322AA622" w14:textId="3F9E30CE" w:rsidR="0026725D" w:rsidRDefault="0026725D" w:rsidP="00E940B7">
            <w:pPr>
              <w:spacing w:after="0" w:line="240" w:lineRule="auto"/>
            </w:pPr>
            <w:r>
              <w:t>9.</w:t>
            </w:r>
            <w:r w:rsidR="004907DE">
              <w:t xml:space="preserve"> </w:t>
            </w:r>
            <w:r w:rsidR="004907DE" w:rsidRPr="004907DE">
              <w:t>Praticare l’espressività corporea ed esercitare la pratica sportiva, in modo efficace, in situazioni note, in ambito familiare, scolastico e sociale.</w:t>
            </w:r>
          </w:p>
        </w:tc>
        <w:tc>
          <w:tcPr>
            <w:tcW w:w="2694" w:type="dxa"/>
          </w:tcPr>
          <w:p w14:paraId="29343840" w14:textId="00DDCFB3" w:rsidR="0026725D" w:rsidRDefault="0026725D" w:rsidP="00E940B7">
            <w:pPr>
              <w:spacing w:after="0" w:line="240" w:lineRule="auto"/>
            </w:pPr>
            <w:r w:rsidRPr="0026725D">
              <w:t>SCIENTIFICO-TECNOLOGICO STORICO-SOCIALE</w:t>
            </w:r>
          </w:p>
        </w:tc>
        <w:tc>
          <w:tcPr>
            <w:tcW w:w="1559" w:type="dxa"/>
          </w:tcPr>
          <w:p w14:paraId="535EB72E" w14:textId="77777777" w:rsidR="0026725D" w:rsidRDefault="0026725D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73A647EF" w14:textId="77777777" w:rsidR="0026725D" w:rsidRDefault="0026725D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07DE" w14:paraId="1E858F20" w14:textId="77777777" w:rsidTr="00687E4A">
        <w:tc>
          <w:tcPr>
            <w:tcW w:w="8613" w:type="dxa"/>
          </w:tcPr>
          <w:p w14:paraId="6B7DDCF8" w14:textId="66D19E9C" w:rsidR="004907DE" w:rsidRDefault="004907DE" w:rsidP="00E940B7">
            <w:pPr>
              <w:spacing w:after="0" w:line="240" w:lineRule="auto"/>
            </w:pPr>
            <w:r>
              <w:t xml:space="preserve">10. </w:t>
            </w:r>
            <w:r w:rsidRPr="004907DE">
              <w:t>Riconoscere le principali funzioni e processi di</w:t>
            </w:r>
            <w:r>
              <w:t xml:space="preserve"> </w:t>
            </w:r>
            <w:r w:rsidRPr="004907DE">
              <w:t>un’organizzazione e i principi di base dell’economia.</w:t>
            </w:r>
          </w:p>
        </w:tc>
        <w:tc>
          <w:tcPr>
            <w:tcW w:w="2694" w:type="dxa"/>
          </w:tcPr>
          <w:p w14:paraId="569311E0" w14:textId="30C8D6AB" w:rsidR="004907DE" w:rsidRPr="0026725D" w:rsidRDefault="004907DE" w:rsidP="00E940B7">
            <w:pPr>
              <w:spacing w:after="0" w:line="240" w:lineRule="auto"/>
            </w:pPr>
            <w:r w:rsidRPr="004907DE">
              <w:t>MATEMATICO / SCIENTIFICOTECNOLOGICO / STORICOSOCIALE</w:t>
            </w:r>
          </w:p>
        </w:tc>
        <w:tc>
          <w:tcPr>
            <w:tcW w:w="1559" w:type="dxa"/>
          </w:tcPr>
          <w:p w14:paraId="63219AE9" w14:textId="77777777" w:rsidR="004907DE" w:rsidRDefault="004907DE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B40C300" w14:textId="77777777" w:rsidR="004907DE" w:rsidRDefault="004907DE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07DE" w14:paraId="613BE743" w14:textId="77777777" w:rsidTr="00687E4A">
        <w:tc>
          <w:tcPr>
            <w:tcW w:w="8613" w:type="dxa"/>
          </w:tcPr>
          <w:p w14:paraId="242AAE2C" w14:textId="2F27934D" w:rsidR="004907DE" w:rsidRDefault="004907DE" w:rsidP="00E940B7">
            <w:pPr>
              <w:spacing w:after="0" w:line="240" w:lineRule="auto"/>
            </w:pPr>
            <w:r>
              <w:t xml:space="preserve">11. </w:t>
            </w:r>
            <w:r w:rsidRPr="004907DE">
              <w:t xml:space="preserve">Utilizzare gli strumenti tecnologici affidati avendo cura della sicurezza, della tutela della salute nei luoghi di lavoro e della dignità della persona, nel rispetto della normativa di </w:t>
            </w:r>
            <w:proofErr w:type="spellStart"/>
            <w:r w:rsidRPr="004907DE">
              <w:t>riferi</w:t>
            </w:r>
            <w:proofErr w:type="spellEnd"/>
            <w:r w:rsidRPr="004907DE">
              <w:t>-mento e sotto supervisio</w:t>
            </w:r>
            <w:r>
              <w:t>ne</w:t>
            </w:r>
          </w:p>
        </w:tc>
        <w:tc>
          <w:tcPr>
            <w:tcW w:w="2694" w:type="dxa"/>
          </w:tcPr>
          <w:p w14:paraId="14688A4F" w14:textId="00BEEF0E" w:rsidR="004907DE" w:rsidRPr="004907DE" w:rsidRDefault="004907DE" w:rsidP="00E940B7">
            <w:pPr>
              <w:spacing w:after="0" w:line="240" w:lineRule="auto"/>
            </w:pPr>
            <w:r w:rsidRPr="004907DE">
              <w:t>SCIENTIFICO-TECNOLOGICO / STORICO-SOCIALE</w:t>
            </w:r>
          </w:p>
        </w:tc>
        <w:tc>
          <w:tcPr>
            <w:tcW w:w="1559" w:type="dxa"/>
          </w:tcPr>
          <w:p w14:paraId="098EA549" w14:textId="77777777" w:rsidR="004907DE" w:rsidRDefault="004907DE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406797EB" w14:textId="77777777" w:rsidR="004907DE" w:rsidRDefault="004907DE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5B57" w14:paraId="775C564F" w14:textId="77777777" w:rsidTr="00687E4A">
        <w:tc>
          <w:tcPr>
            <w:tcW w:w="8613" w:type="dxa"/>
          </w:tcPr>
          <w:p w14:paraId="324085DB" w14:textId="776EDBC3" w:rsidR="00505B57" w:rsidRDefault="00505B57" w:rsidP="00E940B7">
            <w:pPr>
              <w:spacing w:after="0" w:line="240" w:lineRule="auto"/>
            </w:pPr>
            <w:r>
              <w:t xml:space="preserve">12. </w:t>
            </w:r>
            <w:r w:rsidRPr="00505B57"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2694" w:type="dxa"/>
          </w:tcPr>
          <w:p w14:paraId="705BEF5C" w14:textId="5ACE3825" w:rsidR="00505B57" w:rsidRPr="004907DE" w:rsidRDefault="00505B57" w:rsidP="00E940B7">
            <w:pPr>
              <w:spacing w:after="0" w:line="240" w:lineRule="auto"/>
            </w:pPr>
            <w:r w:rsidRPr="00505B57">
              <w:t>MATEMATICO STORICO-SOCIALE</w:t>
            </w:r>
          </w:p>
        </w:tc>
        <w:tc>
          <w:tcPr>
            <w:tcW w:w="1559" w:type="dxa"/>
          </w:tcPr>
          <w:p w14:paraId="11FA7D3B" w14:textId="77777777" w:rsidR="00505B57" w:rsidRDefault="00505B57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51A30DFC" w14:textId="77777777" w:rsidR="00505B57" w:rsidRDefault="00505B57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4350345" w14:textId="0891B696" w:rsidR="0096332A" w:rsidRDefault="0096332A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701"/>
      </w:tblGrid>
      <w:tr w:rsidR="0096332A" w14:paraId="7FE58CE5" w14:textId="77777777" w:rsidTr="0026725D">
        <w:tc>
          <w:tcPr>
            <w:tcW w:w="8613" w:type="dxa"/>
          </w:tcPr>
          <w:p w14:paraId="3DA5E86E" w14:textId="7A194B0B" w:rsidR="0096332A" w:rsidRDefault="00F46EFC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COMPETENZE </w:t>
            </w:r>
            <w:r w:rsidR="00FB44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INTERMEDIE BIENNIO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AREA D’INDIRIZZO</w:t>
            </w:r>
          </w:p>
        </w:tc>
        <w:tc>
          <w:tcPr>
            <w:tcW w:w="2694" w:type="dxa"/>
          </w:tcPr>
          <w:p w14:paraId="20D2AB37" w14:textId="7A1AF488" w:rsidR="0096332A" w:rsidRDefault="00F46EFC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4CFF1BFF" w14:textId="77777777" w:rsidR="0096332A" w:rsidRDefault="0096332A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E1D642" w14:textId="77777777" w:rsidR="0096332A" w:rsidRDefault="0096332A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32A" w14:paraId="09CBCFBD" w14:textId="77777777" w:rsidTr="0026725D">
        <w:tc>
          <w:tcPr>
            <w:tcW w:w="8613" w:type="dxa"/>
          </w:tcPr>
          <w:p w14:paraId="245B3530" w14:textId="6B72BB1B" w:rsidR="0096332A" w:rsidRPr="00186BD5" w:rsidRDefault="00594BEC" w:rsidP="007658B0">
            <w:pPr>
              <w:spacing w:after="0" w:line="240" w:lineRule="auto"/>
            </w:pPr>
            <w:r w:rsidRPr="00186BD5">
              <w:t>1.</w:t>
            </w:r>
            <w:r w:rsidRPr="00594BEC">
              <w:t xml:space="preserve"> </w:t>
            </w:r>
            <w:r w:rsidR="007658B0">
              <w:t>È in grado di riconoscere le caratteristiche dei diversi metodi di produzione trasformazione e di applicare semplici soluzioni tecniche.</w:t>
            </w:r>
          </w:p>
        </w:tc>
        <w:tc>
          <w:tcPr>
            <w:tcW w:w="2694" w:type="dxa"/>
          </w:tcPr>
          <w:p w14:paraId="5A143FFD" w14:textId="45E0C588" w:rsidR="0096332A" w:rsidRPr="00594BEC" w:rsidRDefault="00594BEC" w:rsidP="00E94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BEC">
              <w:rPr>
                <w:rFonts w:ascii="Times New Roman" w:hAnsi="Times New Roman"/>
                <w:sz w:val="20"/>
                <w:szCs w:val="20"/>
              </w:rPr>
              <w:t>PROFESSIONALE</w:t>
            </w:r>
          </w:p>
        </w:tc>
        <w:tc>
          <w:tcPr>
            <w:tcW w:w="1559" w:type="dxa"/>
          </w:tcPr>
          <w:p w14:paraId="55E7A6AC" w14:textId="77777777" w:rsidR="0096332A" w:rsidRDefault="0096332A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F2058D" w14:textId="77777777" w:rsidR="0096332A" w:rsidRDefault="0096332A" w:rsidP="00E940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C6B" w14:paraId="13E34204" w14:textId="77777777" w:rsidTr="0026725D">
        <w:tc>
          <w:tcPr>
            <w:tcW w:w="8613" w:type="dxa"/>
          </w:tcPr>
          <w:p w14:paraId="6AED2D25" w14:textId="7D08647D" w:rsidR="00947C6B" w:rsidRPr="00186BD5" w:rsidRDefault="00947C6B" w:rsidP="00073916">
            <w:pPr>
              <w:spacing w:after="0" w:line="240" w:lineRule="auto"/>
            </w:pPr>
            <w:r w:rsidRPr="00186BD5">
              <w:t>2.</w:t>
            </w:r>
            <w:r w:rsidRPr="00594BEC">
              <w:t xml:space="preserve"> </w:t>
            </w:r>
            <w:r w:rsidR="00073916">
              <w:t>Riconoscere le caratteristiche dei diversi tipi di allevamento e acquacoltura anche in relazione alle specifiche razze e specie allevate.</w:t>
            </w:r>
          </w:p>
        </w:tc>
        <w:tc>
          <w:tcPr>
            <w:tcW w:w="2694" w:type="dxa"/>
          </w:tcPr>
          <w:p w14:paraId="27E9DA15" w14:textId="6F787AFE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516011FF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F5094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C6B" w14:paraId="0B0167EB" w14:textId="77777777" w:rsidTr="0026725D">
        <w:tc>
          <w:tcPr>
            <w:tcW w:w="8613" w:type="dxa"/>
          </w:tcPr>
          <w:p w14:paraId="10685DDC" w14:textId="234AAB2B" w:rsidR="00947C6B" w:rsidRPr="00186BD5" w:rsidRDefault="00BA1E1A" w:rsidP="00BA1E1A">
            <w:pPr>
              <w:spacing w:after="0" w:line="240" w:lineRule="auto"/>
            </w:pPr>
            <w:r>
              <w:t>3</w:t>
            </w:r>
            <w:r w:rsidR="00947C6B" w:rsidRPr="00186BD5">
              <w:t xml:space="preserve">. </w:t>
            </w:r>
            <w:r>
              <w:t>Individuare le norme specifiche riguardanti la produzione e la tutela dei prodotti da applicare ai contesti specifici</w:t>
            </w:r>
          </w:p>
        </w:tc>
        <w:tc>
          <w:tcPr>
            <w:tcW w:w="2694" w:type="dxa"/>
          </w:tcPr>
          <w:p w14:paraId="0EE58290" w14:textId="7C13428E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15CE8649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26C4C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C6B" w14:paraId="287360CE" w14:textId="77777777" w:rsidTr="0026725D">
        <w:tc>
          <w:tcPr>
            <w:tcW w:w="8613" w:type="dxa"/>
          </w:tcPr>
          <w:p w14:paraId="23389EF2" w14:textId="6128EE78" w:rsidR="00947C6B" w:rsidRPr="00186BD5" w:rsidRDefault="00947C6B" w:rsidP="00BA1E1A">
            <w:pPr>
              <w:spacing w:after="0" w:line="240" w:lineRule="auto"/>
            </w:pPr>
            <w:r w:rsidRPr="00186BD5">
              <w:t>4.</w:t>
            </w:r>
            <w:r w:rsidRPr="009A067D">
              <w:t xml:space="preserve"> </w:t>
            </w:r>
            <w:r w:rsidR="00BA1E1A">
              <w:t>Riconoscere le diverse caratteristiche ambientali e agro-produttive di un territorio</w:t>
            </w:r>
          </w:p>
        </w:tc>
        <w:tc>
          <w:tcPr>
            <w:tcW w:w="2694" w:type="dxa"/>
          </w:tcPr>
          <w:p w14:paraId="4E366422" w14:textId="09ED2B2A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17AC4B5D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3EE8D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C6B" w14:paraId="593F6510" w14:textId="77777777" w:rsidTr="0026725D">
        <w:tc>
          <w:tcPr>
            <w:tcW w:w="8613" w:type="dxa"/>
          </w:tcPr>
          <w:p w14:paraId="3EE5CB3D" w14:textId="5CC823E4" w:rsidR="00476767" w:rsidRDefault="00947C6B" w:rsidP="00476767">
            <w:pPr>
              <w:spacing w:after="0" w:line="240" w:lineRule="auto"/>
            </w:pPr>
            <w:r w:rsidRPr="00A67A76">
              <w:t>5.</w:t>
            </w:r>
            <w:r>
              <w:t xml:space="preserve"> </w:t>
            </w:r>
            <w:r w:rsidR="00476767">
              <w:t>Distinguere gli elementi caratterizzanti le diverse filiere produttive in funzione della loro</w:t>
            </w:r>
          </w:p>
          <w:p w14:paraId="2174AA46" w14:textId="10B2C279" w:rsidR="00947C6B" w:rsidRDefault="00476767" w:rsidP="004767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valorizzazione.</w:t>
            </w:r>
          </w:p>
        </w:tc>
        <w:tc>
          <w:tcPr>
            <w:tcW w:w="2694" w:type="dxa"/>
          </w:tcPr>
          <w:p w14:paraId="13B4F109" w14:textId="6A9D9B2F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1F8FA330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7435C3" w14:textId="77777777" w:rsidR="00947C6B" w:rsidRDefault="00947C6B" w:rsidP="00947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C5C9CF7" w14:textId="68FAD61B" w:rsidR="0096332A" w:rsidRDefault="0096332A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9F4B3C1" w14:textId="11653AE0" w:rsidR="00353C1F" w:rsidRDefault="002B546B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546B">
        <w:rPr>
          <w:rFonts w:ascii="Times New Roman" w:hAnsi="Times New Roman"/>
          <w:b/>
          <w:bCs/>
          <w:sz w:val="20"/>
          <w:szCs w:val="20"/>
        </w:rPr>
        <w:lastRenderedPageBreak/>
        <w:t>*I livelli di competenza sono così espressi: NR (base non raggiunto); BA (base); INT (intermedio); AV (avanzato).</w:t>
      </w:r>
    </w:p>
    <w:p w14:paraId="27B786C7" w14:textId="46BA594F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600FD71" w14:textId="1F07DEC6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671A85D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692ECF" w14:textId="28DD8CDC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EVENTUALI COMPETENZE AGGIUNTIVE DERIVANTI DALLA PERSONALIZZAZIONE DEL PERCORSO FORMATIVO</w:t>
      </w:r>
    </w:p>
    <w:p w14:paraId="52356B27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(attestare ulteriori competenze maturate nei percorsi di cui alla personalizzazione del curricolo)</w:t>
      </w:r>
    </w:p>
    <w:p w14:paraId="665C9A99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</w:t>
      </w:r>
    </w:p>
    <w:p w14:paraId="60091FE1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B1E26BB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E68F80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BB7753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A3BAD9" w14:textId="571C2B71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COMPETENZE SPECIFICHE SVILUPPATE IN ALTERENANZA SCUOLA LAVORO (ASL)</w:t>
      </w:r>
    </w:p>
    <w:p w14:paraId="6943D372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(allegare il certificato di competenze maturate nei percorsi di alternanza scuola-lavoro o in apprendistato duale)</w:t>
      </w:r>
    </w:p>
    <w:p w14:paraId="0BFA1C30" w14:textId="17CB7D86" w:rsidR="00353C1F" w:rsidRPr="00B30FF0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b/>
          <w:bCs/>
          <w:sz w:val="20"/>
          <w:szCs w:val="20"/>
        </w:rPr>
        <w:t xml:space="preserve"> 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</w:t>
      </w:r>
    </w:p>
    <w:sectPr w:rsidR="00353C1F" w:rsidRPr="00B30FF0" w:rsidSect="007D18EC">
      <w:pgSz w:w="16838" w:h="11906" w:orient="landscape"/>
      <w:pgMar w:top="1134" w:right="1417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1B31" w14:textId="77777777" w:rsidR="00144A99" w:rsidRDefault="00144A99" w:rsidP="00F36E27">
      <w:pPr>
        <w:spacing w:after="0" w:line="240" w:lineRule="auto"/>
      </w:pPr>
      <w:r>
        <w:separator/>
      </w:r>
    </w:p>
  </w:endnote>
  <w:endnote w:type="continuationSeparator" w:id="0">
    <w:p w14:paraId="1D730F36" w14:textId="77777777" w:rsidR="00144A99" w:rsidRDefault="00144A99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5C2" w14:textId="77777777" w:rsidR="00DD42B5" w:rsidRDefault="00DD42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6E6C" w14:textId="77777777" w:rsidR="00960CA8" w:rsidRDefault="00960CA8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D440F9" w:rsidRPr="006C5AB9" w14:paraId="05732FA3" w14:textId="77777777" w:rsidTr="00E36BF2">
      <w:trPr>
        <w:trHeight w:val="1114"/>
      </w:trPr>
      <w:tc>
        <w:tcPr>
          <w:tcW w:w="1625" w:type="dxa"/>
          <w:shd w:val="clear" w:color="auto" w:fill="auto"/>
        </w:tcPr>
        <w:p w14:paraId="2933B1EB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3F3D470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2CDBE2C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0A96CF3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569962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555749D5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85E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0C00B5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24431C3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D35C4A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72C5369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2CB4FF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1CC770C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2A3F398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68F77D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8F6487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B475F70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C2533D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3A42852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24FB6FC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5CFCF9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7000FCA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0EAC10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78FD1D1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2152B21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C86B3A8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6A720AD" w14:textId="77777777" w:rsidR="00D440F9" w:rsidRPr="004D36A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49D755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07ACA644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620D771" w14:textId="77777777" w:rsidR="00960CA8" w:rsidRDefault="00960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24E5" w14:textId="77777777" w:rsidR="00DD42B5" w:rsidRDefault="00DD42B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B4B6" w14:textId="77777777" w:rsidR="00524410" w:rsidRDefault="0052441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973" w14:textId="77777777" w:rsidR="006B01AF" w:rsidRPr="00130055" w:rsidRDefault="006B01AF">
    <w:pPr>
      <w:rPr>
        <w:sz w:val="2"/>
      </w:rPr>
    </w:pPr>
  </w:p>
  <w:tbl>
    <w:tblPr>
      <w:tblW w:w="15556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409"/>
      <w:gridCol w:w="3643"/>
      <w:gridCol w:w="2943"/>
      <w:gridCol w:w="3993"/>
      <w:gridCol w:w="2568"/>
    </w:tblGrid>
    <w:tr w:rsidR="006B01AF" w:rsidRPr="006C5AB9" w14:paraId="7D2405E9" w14:textId="77777777" w:rsidTr="00256456">
      <w:trPr>
        <w:trHeight w:val="849"/>
      </w:trPr>
      <w:tc>
        <w:tcPr>
          <w:tcW w:w="2409" w:type="dxa"/>
          <w:shd w:val="clear" w:color="auto" w:fill="auto"/>
        </w:tcPr>
        <w:p w14:paraId="2CE66E8E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1F2C05E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76EAE08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2BB4A00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4B6C895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3643" w:type="dxa"/>
          <w:shd w:val="clear" w:color="auto" w:fill="auto"/>
        </w:tcPr>
        <w:p w14:paraId="1DDE4D3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444F2B2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141F8D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99583B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7EAAE3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212955C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49CDAF0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2943" w:type="dxa"/>
          <w:shd w:val="clear" w:color="auto" w:fill="auto"/>
        </w:tcPr>
        <w:p w14:paraId="72C08EA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02DD18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8CCADE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3F38E3D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489964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3993" w:type="dxa"/>
          <w:shd w:val="clear" w:color="auto" w:fill="auto"/>
        </w:tcPr>
        <w:p w14:paraId="2D57269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36F5D6C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625FBC6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0DCC39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6ED7FA63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6EADA35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166153A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2568" w:type="dxa"/>
          <w:shd w:val="clear" w:color="auto" w:fill="auto"/>
        </w:tcPr>
        <w:p w14:paraId="2ED2BC9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6599593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4700C948" w14:textId="77777777" w:rsidR="006B01AF" w:rsidRPr="004D36A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436A660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3F9974D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6A03C97B" w14:textId="77777777" w:rsidR="006B01AF" w:rsidRPr="00F36E27" w:rsidRDefault="006B01AF" w:rsidP="00130055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6738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737A" w14:textId="77777777" w:rsidR="00144A99" w:rsidRDefault="00144A99" w:rsidP="00F36E27">
      <w:pPr>
        <w:spacing w:after="0" w:line="240" w:lineRule="auto"/>
      </w:pPr>
      <w:r>
        <w:separator/>
      </w:r>
    </w:p>
  </w:footnote>
  <w:footnote w:type="continuationSeparator" w:id="0">
    <w:p w14:paraId="729F2871" w14:textId="77777777" w:rsidR="00144A99" w:rsidRDefault="00144A99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82B0" w14:textId="77777777" w:rsidR="00DD42B5" w:rsidRDefault="00DD42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D440F9" w:rsidRPr="002A7EE8" w14:paraId="43068A1D" w14:textId="77777777" w:rsidTr="00E36BF2">
      <w:trPr>
        <w:trHeight w:val="225"/>
      </w:trPr>
      <w:tc>
        <w:tcPr>
          <w:tcW w:w="890" w:type="dxa"/>
        </w:tcPr>
        <w:p w14:paraId="02F7B1C5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68D04CC7" wp14:editId="5B4A4BE2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3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36B758E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7C89C21E" w14:textId="77777777" w:rsidR="00D440F9" w:rsidRPr="002A7EE8" w:rsidRDefault="00D440F9" w:rsidP="00D440F9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BE901A4" w14:textId="77777777" w:rsidR="00D440F9" w:rsidRPr="0011023A" w:rsidRDefault="00D440F9" w:rsidP="00D440F9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44F0DD73" w14:textId="77777777" w:rsidR="00D440F9" w:rsidRPr="0011023A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676C5BB1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17FE43CD" wp14:editId="4C4E137D">
                <wp:extent cx="665480" cy="467360"/>
                <wp:effectExtent l="19050" t="0" r="77470" b="66040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6CED5B31" w14:textId="77777777" w:rsidR="00D440F9" w:rsidRDefault="00D440F9" w:rsidP="00D440F9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  <w:p w14:paraId="79300F80" w14:textId="77777777" w:rsidR="00960CA8" w:rsidRDefault="00960C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57BE" w14:textId="77777777" w:rsidR="00DD42B5" w:rsidRDefault="00DD42B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6ED6" w14:textId="77777777" w:rsidR="00524410" w:rsidRDefault="0052441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44C1408" w14:textId="77777777" w:rsidTr="00DD42B5">
      <w:trPr>
        <w:trHeight w:val="225"/>
      </w:trPr>
      <w:tc>
        <w:tcPr>
          <w:tcW w:w="1000" w:type="dxa"/>
        </w:tcPr>
        <w:p w14:paraId="0C389613" w14:textId="4495EE66" w:rsidR="006B01AF" w:rsidRPr="002A7EE8" w:rsidRDefault="00DD42B5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8F03D5E" wp14:editId="6A4E7BF2">
                <wp:simplePos x="0" y="0"/>
                <wp:positionH relativeFrom="column">
                  <wp:posOffset>26670</wp:posOffset>
                </wp:positionH>
                <wp:positionV relativeFrom="paragraph">
                  <wp:posOffset>278130</wp:posOffset>
                </wp:positionV>
                <wp:extent cx="478790" cy="528955"/>
                <wp:effectExtent l="19050" t="0" r="0" b="0"/>
                <wp:wrapSquare wrapText="bothSides"/>
                <wp:docPr id="17" name="Immagine 17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71E20A27" w14:textId="550A2588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7AC5D4D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A84126F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416" w:type="dxa"/>
        </w:tcPr>
        <w:p w14:paraId="37C426C2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7B0FB2D2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62D29F6" wp14:editId="0DAF6583">
                <wp:extent cx="665480" cy="467360"/>
                <wp:effectExtent l="19050" t="0" r="77470" b="66040"/>
                <wp:docPr id="18" name="Immagine 1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15A9468F" w14:textId="174B7360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673A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25E"/>
    <w:multiLevelType w:val="hybridMultilevel"/>
    <w:tmpl w:val="A7EEE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04B5"/>
    <w:multiLevelType w:val="multilevel"/>
    <w:tmpl w:val="611C0F14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0E6"/>
    <w:multiLevelType w:val="multilevel"/>
    <w:tmpl w:val="EDD21A68"/>
    <w:styleLink w:val="WWNum7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35C37"/>
    <w:multiLevelType w:val="multilevel"/>
    <w:tmpl w:val="06E6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5405"/>
    <w:multiLevelType w:val="multilevel"/>
    <w:tmpl w:val="F95AB3FE"/>
    <w:styleLink w:val="WWNum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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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D81EC8"/>
    <w:multiLevelType w:val="multilevel"/>
    <w:tmpl w:val="3C1082D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6E770CE"/>
    <w:multiLevelType w:val="multilevel"/>
    <w:tmpl w:val="A5148F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D55"/>
    <w:multiLevelType w:val="multilevel"/>
    <w:tmpl w:val="FEB88BF4"/>
    <w:styleLink w:val="WWNum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BA4B00"/>
    <w:multiLevelType w:val="multilevel"/>
    <w:tmpl w:val="F3AA4D8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9489B"/>
    <w:multiLevelType w:val="multilevel"/>
    <w:tmpl w:val="58D0B19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7602"/>
    <w:multiLevelType w:val="multilevel"/>
    <w:tmpl w:val="03CE38EA"/>
    <w:styleLink w:val="WWNum2"/>
    <w:lvl w:ilvl="0">
      <w:start w:val="1"/>
      <w:numFmt w:val="lowerLetter"/>
      <w:lvlText w:val="%1."/>
      <w:lvlJc w:val="left"/>
      <w:pPr>
        <w:ind w:left="496" w:hanging="284"/>
      </w:pPr>
      <w:rPr>
        <w:rFonts w:eastAsia="Times New Roman" w:cs="Times New Roman"/>
        <w:b/>
        <w:bCs/>
        <w:spacing w:val="-17"/>
        <w:w w:val="100"/>
        <w:sz w:val="24"/>
        <w:szCs w:val="24"/>
        <w:lang w:val="it-IT" w:eastAsia="it-IT" w:bidi="it-IT"/>
      </w:rPr>
    </w:lvl>
    <w:lvl w:ilvl="1">
      <w:numFmt w:val="bullet"/>
      <w:lvlText w:val="-"/>
      <w:lvlJc w:val="left"/>
      <w:pPr>
        <w:ind w:left="1000" w:hanging="360"/>
      </w:pPr>
      <w:rPr>
        <w:spacing w:val="-2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006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13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19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26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32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39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46" w:hanging="360"/>
      </w:pPr>
      <w:rPr>
        <w:lang w:val="it-IT" w:eastAsia="it-IT" w:bidi="it-IT"/>
      </w:rPr>
    </w:lvl>
  </w:abstractNum>
  <w:abstractNum w:abstractNumId="23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9"/>
  </w:num>
  <w:num w:numId="12">
    <w:abstractNumId w:val="21"/>
  </w:num>
  <w:num w:numId="13">
    <w:abstractNumId w:val="9"/>
  </w:num>
  <w:num w:numId="14">
    <w:abstractNumId w:val="17"/>
  </w:num>
  <w:num w:numId="15">
    <w:abstractNumId w:val="17"/>
  </w:num>
  <w:num w:numId="16">
    <w:abstractNumId w:val="2"/>
  </w:num>
  <w:num w:numId="17">
    <w:abstractNumId w:val="22"/>
  </w:num>
  <w:num w:numId="18">
    <w:abstractNumId w:val="2"/>
  </w:num>
  <w:num w:numId="19">
    <w:abstractNumId w:val="14"/>
  </w:num>
  <w:num w:numId="20">
    <w:abstractNumId w:val="18"/>
  </w:num>
  <w:num w:numId="21">
    <w:abstractNumId w:val="5"/>
  </w:num>
  <w:num w:numId="22">
    <w:abstractNumId w:val="5"/>
  </w:num>
  <w:num w:numId="23">
    <w:abstractNumId w:val="14"/>
  </w:num>
  <w:num w:numId="24">
    <w:abstractNumId w:val="18"/>
  </w:num>
  <w:num w:numId="25">
    <w:abstractNumId w:val="13"/>
  </w:num>
  <w:num w:numId="26">
    <w:abstractNumId w:val="20"/>
  </w:num>
  <w:num w:numId="27">
    <w:abstractNumId w:val="20"/>
  </w:num>
  <w:num w:numId="28">
    <w:abstractNumId w:val="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16"/>
    <w:rsid w:val="00024D16"/>
    <w:rsid w:val="000718C9"/>
    <w:rsid w:val="00073916"/>
    <w:rsid w:val="00077C11"/>
    <w:rsid w:val="00077E04"/>
    <w:rsid w:val="000B3F25"/>
    <w:rsid w:val="000C2A0A"/>
    <w:rsid w:val="000C404B"/>
    <w:rsid w:val="0010256F"/>
    <w:rsid w:val="0011023A"/>
    <w:rsid w:val="00121506"/>
    <w:rsid w:val="00130055"/>
    <w:rsid w:val="001421E5"/>
    <w:rsid w:val="00144A99"/>
    <w:rsid w:val="0015287D"/>
    <w:rsid w:val="00153FFE"/>
    <w:rsid w:val="00186BD5"/>
    <w:rsid w:val="0018757F"/>
    <w:rsid w:val="001965EA"/>
    <w:rsid w:val="001A1030"/>
    <w:rsid w:val="001C2125"/>
    <w:rsid w:val="001C294D"/>
    <w:rsid w:val="0020421D"/>
    <w:rsid w:val="0021221E"/>
    <w:rsid w:val="00253B59"/>
    <w:rsid w:val="00256456"/>
    <w:rsid w:val="00260D45"/>
    <w:rsid w:val="0026725D"/>
    <w:rsid w:val="00273853"/>
    <w:rsid w:val="0028202A"/>
    <w:rsid w:val="00282AF1"/>
    <w:rsid w:val="0029021D"/>
    <w:rsid w:val="0029735D"/>
    <w:rsid w:val="002A7EE8"/>
    <w:rsid w:val="002B546B"/>
    <w:rsid w:val="002C13DA"/>
    <w:rsid w:val="002D18C5"/>
    <w:rsid w:val="002E4D9D"/>
    <w:rsid w:val="003007C4"/>
    <w:rsid w:val="003076C7"/>
    <w:rsid w:val="00353C1F"/>
    <w:rsid w:val="00362F05"/>
    <w:rsid w:val="00366B72"/>
    <w:rsid w:val="00366ED1"/>
    <w:rsid w:val="00367D1C"/>
    <w:rsid w:val="003911C5"/>
    <w:rsid w:val="003A3A6A"/>
    <w:rsid w:val="003A6FF7"/>
    <w:rsid w:val="003B12E2"/>
    <w:rsid w:val="003D0A06"/>
    <w:rsid w:val="003E3C0F"/>
    <w:rsid w:val="004379BD"/>
    <w:rsid w:val="00441C64"/>
    <w:rsid w:val="00476767"/>
    <w:rsid w:val="004907DE"/>
    <w:rsid w:val="004A34AF"/>
    <w:rsid w:val="004A39DA"/>
    <w:rsid w:val="004A66CC"/>
    <w:rsid w:val="004D36A9"/>
    <w:rsid w:val="00505B57"/>
    <w:rsid w:val="00524410"/>
    <w:rsid w:val="005267CD"/>
    <w:rsid w:val="0058130B"/>
    <w:rsid w:val="00594BEC"/>
    <w:rsid w:val="005A2A8A"/>
    <w:rsid w:val="005A78F3"/>
    <w:rsid w:val="00606E9C"/>
    <w:rsid w:val="00646568"/>
    <w:rsid w:val="00687E4A"/>
    <w:rsid w:val="00695C53"/>
    <w:rsid w:val="00697674"/>
    <w:rsid w:val="006B01AF"/>
    <w:rsid w:val="006B6030"/>
    <w:rsid w:val="006C126A"/>
    <w:rsid w:val="006C5AB9"/>
    <w:rsid w:val="006D650F"/>
    <w:rsid w:val="007100F5"/>
    <w:rsid w:val="00725998"/>
    <w:rsid w:val="00726A20"/>
    <w:rsid w:val="00743346"/>
    <w:rsid w:val="00746396"/>
    <w:rsid w:val="007475E8"/>
    <w:rsid w:val="007658B0"/>
    <w:rsid w:val="007907B7"/>
    <w:rsid w:val="00790E44"/>
    <w:rsid w:val="007C0ABA"/>
    <w:rsid w:val="007D18EC"/>
    <w:rsid w:val="007D63E0"/>
    <w:rsid w:val="007E20A2"/>
    <w:rsid w:val="007F1877"/>
    <w:rsid w:val="00816663"/>
    <w:rsid w:val="00840C2F"/>
    <w:rsid w:val="00862D92"/>
    <w:rsid w:val="00867A0A"/>
    <w:rsid w:val="00873D70"/>
    <w:rsid w:val="008A1716"/>
    <w:rsid w:val="008C278E"/>
    <w:rsid w:val="008E155D"/>
    <w:rsid w:val="008F012C"/>
    <w:rsid w:val="009034F0"/>
    <w:rsid w:val="00947C6B"/>
    <w:rsid w:val="00960CA8"/>
    <w:rsid w:val="0096206E"/>
    <w:rsid w:val="0096332A"/>
    <w:rsid w:val="009823F2"/>
    <w:rsid w:val="00995211"/>
    <w:rsid w:val="009A067D"/>
    <w:rsid w:val="009B0569"/>
    <w:rsid w:val="009B49FE"/>
    <w:rsid w:val="009D369B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67A76"/>
    <w:rsid w:val="00A7035B"/>
    <w:rsid w:val="00A753AE"/>
    <w:rsid w:val="00A842C4"/>
    <w:rsid w:val="00A855B0"/>
    <w:rsid w:val="00AC091B"/>
    <w:rsid w:val="00AC5FCC"/>
    <w:rsid w:val="00B30FF0"/>
    <w:rsid w:val="00B35A02"/>
    <w:rsid w:val="00B36E5E"/>
    <w:rsid w:val="00B74E89"/>
    <w:rsid w:val="00BA1E1A"/>
    <w:rsid w:val="00BB62A5"/>
    <w:rsid w:val="00BF0B95"/>
    <w:rsid w:val="00BF70D9"/>
    <w:rsid w:val="00C058F5"/>
    <w:rsid w:val="00C23A0F"/>
    <w:rsid w:val="00C66FB9"/>
    <w:rsid w:val="00C7544B"/>
    <w:rsid w:val="00CA42DD"/>
    <w:rsid w:val="00CC1120"/>
    <w:rsid w:val="00D0553E"/>
    <w:rsid w:val="00D22864"/>
    <w:rsid w:val="00D37D9D"/>
    <w:rsid w:val="00D440F9"/>
    <w:rsid w:val="00D610E7"/>
    <w:rsid w:val="00DC1DEF"/>
    <w:rsid w:val="00DD42B5"/>
    <w:rsid w:val="00DD5C43"/>
    <w:rsid w:val="00DF5DBA"/>
    <w:rsid w:val="00E01358"/>
    <w:rsid w:val="00E4659D"/>
    <w:rsid w:val="00E940B7"/>
    <w:rsid w:val="00EA3F43"/>
    <w:rsid w:val="00EB2CC5"/>
    <w:rsid w:val="00F24C74"/>
    <w:rsid w:val="00F300EB"/>
    <w:rsid w:val="00F3155E"/>
    <w:rsid w:val="00F36E27"/>
    <w:rsid w:val="00F46EFC"/>
    <w:rsid w:val="00F550DC"/>
    <w:rsid w:val="00F55F41"/>
    <w:rsid w:val="00F621F8"/>
    <w:rsid w:val="00F66FC1"/>
    <w:rsid w:val="00F848E9"/>
    <w:rsid w:val="00FB44D3"/>
    <w:rsid w:val="00FB577F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A5F4D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numbering" w:customStyle="1" w:styleId="WWNum4">
    <w:name w:val="WWNum4"/>
    <w:basedOn w:val="Nessunelenco"/>
    <w:rsid w:val="00F24C74"/>
    <w:pPr>
      <w:numPr>
        <w:numId w:val="14"/>
      </w:numPr>
    </w:pPr>
  </w:style>
  <w:style w:type="numbering" w:customStyle="1" w:styleId="WWNum1">
    <w:name w:val="WWNum1"/>
    <w:basedOn w:val="Nessunelenco"/>
    <w:rsid w:val="00960CA8"/>
    <w:pPr>
      <w:numPr>
        <w:numId w:val="16"/>
      </w:numPr>
    </w:pPr>
  </w:style>
  <w:style w:type="numbering" w:customStyle="1" w:styleId="WWNum2">
    <w:name w:val="WWNum2"/>
    <w:basedOn w:val="Nessunelenco"/>
    <w:rsid w:val="00960CA8"/>
    <w:pPr>
      <w:numPr>
        <w:numId w:val="17"/>
      </w:numPr>
    </w:pPr>
  </w:style>
  <w:style w:type="paragraph" w:customStyle="1" w:styleId="Standard">
    <w:name w:val="Standard"/>
    <w:rsid w:val="008C278E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bidi="it-IT"/>
    </w:rPr>
  </w:style>
  <w:style w:type="numbering" w:customStyle="1" w:styleId="WWNum5">
    <w:name w:val="WWNum5"/>
    <w:basedOn w:val="Nessunelenco"/>
    <w:rsid w:val="008C278E"/>
    <w:pPr>
      <w:numPr>
        <w:numId w:val="19"/>
      </w:numPr>
    </w:pPr>
  </w:style>
  <w:style w:type="numbering" w:customStyle="1" w:styleId="WWNum6">
    <w:name w:val="WWNum6"/>
    <w:basedOn w:val="Nessunelenco"/>
    <w:rsid w:val="008C278E"/>
    <w:pPr>
      <w:numPr>
        <w:numId w:val="20"/>
      </w:numPr>
    </w:pPr>
  </w:style>
  <w:style w:type="numbering" w:customStyle="1" w:styleId="WWNum7">
    <w:name w:val="WWNum7"/>
    <w:basedOn w:val="Nessunelenco"/>
    <w:rsid w:val="008C278E"/>
    <w:pPr>
      <w:numPr>
        <w:numId w:val="21"/>
      </w:numPr>
    </w:pPr>
  </w:style>
  <w:style w:type="numbering" w:customStyle="1" w:styleId="WWNum8">
    <w:name w:val="WWNum8"/>
    <w:basedOn w:val="Nessunelenco"/>
    <w:rsid w:val="008C278E"/>
    <w:pPr>
      <w:numPr>
        <w:numId w:val="25"/>
      </w:numPr>
    </w:pPr>
  </w:style>
  <w:style w:type="numbering" w:customStyle="1" w:styleId="WWNum3">
    <w:name w:val="WWNum3"/>
    <w:basedOn w:val="Nessunelenco"/>
    <w:rsid w:val="005A78F3"/>
    <w:pPr>
      <w:numPr>
        <w:numId w:val="26"/>
      </w:numPr>
    </w:pPr>
  </w:style>
  <w:style w:type="paragraph" w:customStyle="1" w:styleId="Default">
    <w:name w:val="Default"/>
    <w:rsid w:val="00A753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78571E4-6E41-4812-AA1C-F716153B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884</TotalTime>
  <Pages>17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luciana grandinetti</Manager>
  <Company/>
  <LinksUpToDate>false</LinksUpToDate>
  <CharactersWithSpaces>21997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Grandinetti</cp:lastModifiedBy>
  <cp:revision>4</cp:revision>
  <cp:lastPrinted>2015-09-29T11:21:00Z</cp:lastPrinted>
  <dcterms:created xsi:type="dcterms:W3CDTF">2017-05-03T18:57:00Z</dcterms:created>
  <dcterms:modified xsi:type="dcterms:W3CDTF">2021-12-03T13:44:00Z</dcterms:modified>
</cp:coreProperties>
</file>